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F0084D" w:rsidRPr="000A0BB0" w:rsidTr="00AC44A0">
        <w:trPr>
          <w:trHeight w:val="1995"/>
        </w:trPr>
        <w:tc>
          <w:tcPr>
            <w:tcW w:w="3854" w:type="dxa"/>
            <w:hideMark/>
          </w:tcPr>
          <w:p w:rsidR="00F0084D" w:rsidRPr="000A0BB0" w:rsidRDefault="00F0084D" w:rsidP="00AC44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bookmarkStart w:id="0" w:name="_GoBack"/>
            <w:bookmarkEnd w:id="0"/>
            <w:r w:rsidRPr="000A0BB0">
              <w:rPr>
                <w:rFonts w:ascii="Times New Roman" w:eastAsia="Calibri" w:hAnsi="Times New Roman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F0084D" w:rsidRPr="000A0BB0" w:rsidRDefault="00F0084D" w:rsidP="00AC44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0BB0">
              <w:rPr>
                <w:rFonts w:ascii="Times New Roman" w:eastAsia="Calibri" w:hAnsi="Times New Roman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</w:tcPr>
          <w:p w:rsidR="00F0084D" w:rsidRPr="000A0BB0" w:rsidRDefault="00F0084D" w:rsidP="00AC44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53" w:type="dxa"/>
            <w:hideMark/>
          </w:tcPr>
          <w:p w:rsidR="00F0084D" w:rsidRPr="000A0BB0" w:rsidRDefault="00F0084D" w:rsidP="00AC44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0A0BB0">
              <w:rPr>
                <w:rFonts w:ascii="Times New Roman" w:eastAsia="Calibri" w:hAnsi="Times New Roman"/>
                <w:b/>
                <w:lang w:eastAsia="en-US"/>
              </w:rPr>
              <w:t xml:space="preserve">ТАТАРСТАН РЕСПУБЛИКАСЫ </w:t>
            </w:r>
          </w:p>
          <w:p w:rsidR="00F0084D" w:rsidRPr="000A0BB0" w:rsidRDefault="00F0084D" w:rsidP="00AC44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0A0BB0">
              <w:rPr>
                <w:rFonts w:ascii="Times New Roman" w:eastAsia="Calibri" w:hAnsi="Times New Roman"/>
                <w:b/>
                <w:lang w:eastAsia="en-US"/>
              </w:rPr>
              <w:t xml:space="preserve">КАЙБЫЧ МУНИЦИПАЛЬ РАЙОНЫ </w:t>
            </w:r>
          </w:p>
          <w:p w:rsidR="00F0084D" w:rsidRPr="000A0BB0" w:rsidRDefault="00F0084D" w:rsidP="00AC44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val="tt-RU" w:eastAsia="en-US"/>
              </w:rPr>
            </w:pPr>
            <w:proofErr w:type="gramStart"/>
            <w:r w:rsidRPr="000A0BB0">
              <w:rPr>
                <w:rFonts w:ascii="Times New Roman" w:eastAsia="Calibri" w:hAnsi="Times New Roman"/>
                <w:b/>
                <w:lang w:eastAsia="en-US"/>
              </w:rPr>
              <w:t>ИСКЕ</w:t>
            </w:r>
            <w:proofErr w:type="gramEnd"/>
            <w:r w:rsidRPr="000A0BB0">
              <w:rPr>
                <w:rFonts w:ascii="Times New Roman" w:eastAsia="Calibri" w:hAnsi="Times New Roman"/>
                <w:b/>
                <w:lang w:eastAsia="en-US"/>
              </w:rPr>
              <w:t xml:space="preserve"> Т</w:t>
            </w:r>
            <w:r w:rsidRPr="000A0BB0">
              <w:rPr>
                <w:rFonts w:ascii="Times New Roman" w:eastAsia="Calibri" w:hAnsi="Times New Roman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E22F83" w:rsidRPr="0067744D" w:rsidRDefault="00E22F83" w:rsidP="00AA0575">
      <w:pPr>
        <w:contextualSpacing/>
        <w:rPr>
          <w:rFonts w:ascii="Times New Roman" w:hAnsi="Times New Roman"/>
          <w:sz w:val="28"/>
          <w:szCs w:val="28"/>
        </w:rPr>
      </w:pPr>
    </w:p>
    <w:p w:rsidR="00AA0575" w:rsidRPr="0067744D" w:rsidRDefault="00AA0575" w:rsidP="0067744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BB0" w:rsidRDefault="000A0BB0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</w:t>
      </w:r>
    </w:p>
    <w:p w:rsidR="000A0BB0" w:rsidRDefault="000A0BB0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0BB0" w:rsidRDefault="000A0BB0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0BB0" w:rsidRDefault="000A0BB0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__________________________________________________________________</w:t>
      </w:r>
    </w:p>
    <w:p w:rsidR="000A0BB0" w:rsidRDefault="000A0BB0" w:rsidP="0067744D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A0BB0" w:rsidRPr="00F0084D" w:rsidRDefault="000A0BB0" w:rsidP="0067744D">
      <w:pPr>
        <w:ind w:firstLine="0"/>
        <w:contextualSpacing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</w:t>
      </w:r>
      <w:r w:rsidRPr="003262FA"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  <w:r w:rsidRPr="003262FA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F0084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</w:t>
      </w:r>
      <w:proofErr w:type="spellStart"/>
      <w:r w:rsidRPr="003262FA">
        <w:rPr>
          <w:rFonts w:ascii="Times New Roman" w:hAnsi="Times New Roman"/>
          <w:b/>
          <w:bCs/>
          <w:kern w:val="28"/>
          <w:sz w:val="28"/>
          <w:szCs w:val="28"/>
        </w:rPr>
        <w:t>Карар</w:t>
      </w:r>
      <w:proofErr w:type="spellEnd"/>
    </w:p>
    <w:p w:rsidR="00F0084D" w:rsidRDefault="003262FA" w:rsidP="0067744D">
      <w:pPr>
        <w:ind w:firstLine="0"/>
        <w:contextualSpacing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</w:t>
      </w:r>
      <w:r w:rsidR="00F0084D">
        <w:rPr>
          <w:rFonts w:ascii="Times New Roman" w:hAnsi="Times New Roman"/>
          <w:bCs/>
          <w:kern w:val="28"/>
        </w:rPr>
        <w:t xml:space="preserve">           </w:t>
      </w:r>
    </w:p>
    <w:p w:rsidR="000A0BB0" w:rsidRDefault="00F0084D" w:rsidP="0067744D">
      <w:pPr>
        <w:ind w:firstLine="0"/>
        <w:contextualSpacing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</w:t>
      </w:r>
      <w:r w:rsidR="00316A95">
        <w:rPr>
          <w:rFonts w:ascii="Times New Roman" w:hAnsi="Times New Roman"/>
          <w:bCs/>
          <w:kern w:val="28"/>
        </w:rPr>
        <w:t>30</w:t>
      </w:r>
      <w:r w:rsidR="000A0BB0" w:rsidRPr="000568CF">
        <w:rPr>
          <w:rFonts w:ascii="Times New Roman" w:hAnsi="Times New Roman"/>
          <w:bCs/>
          <w:kern w:val="28"/>
        </w:rPr>
        <w:t xml:space="preserve"> ноября 2018</w:t>
      </w:r>
      <w:r w:rsidR="001E3A5A">
        <w:rPr>
          <w:rFonts w:ascii="Times New Roman" w:hAnsi="Times New Roman"/>
          <w:bCs/>
          <w:kern w:val="28"/>
        </w:rPr>
        <w:t xml:space="preserve"> </w:t>
      </w:r>
      <w:r w:rsidR="000A0BB0" w:rsidRPr="000568CF">
        <w:rPr>
          <w:rFonts w:ascii="Times New Roman" w:hAnsi="Times New Roman"/>
          <w:bCs/>
          <w:kern w:val="28"/>
        </w:rPr>
        <w:t xml:space="preserve">г. </w:t>
      </w: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</w:t>
      </w:r>
      <w:r w:rsidR="000A0BB0" w:rsidRPr="000568CF">
        <w:rPr>
          <w:rFonts w:ascii="Times New Roman" w:hAnsi="Times New Roman"/>
          <w:bCs/>
          <w:kern w:val="28"/>
        </w:rPr>
        <w:t>№</w:t>
      </w:r>
      <w:r w:rsidR="00316A95">
        <w:rPr>
          <w:rFonts w:ascii="Times New Roman" w:hAnsi="Times New Roman"/>
          <w:bCs/>
          <w:kern w:val="28"/>
        </w:rPr>
        <w:t>20</w:t>
      </w:r>
    </w:p>
    <w:p w:rsidR="00414B3D" w:rsidRDefault="00414B3D" w:rsidP="00414B3D">
      <w:pPr>
        <w:tabs>
          <w:tab w:val="left" w:pos="1410"/>
        </w:tabs>
        <w:spacing w:after="200" w:line="276" w:lineRule="auto"/>
        <w:ind w:right="2835" w:firstLine="0"/>
        <w:rPr>
          <w:rFonts w:ascii="Times New Roman" w:eastAsiaTheme="minorHAnsi" w:hAnsi="Times New Roman"/>
          <w:b/>
          <w:lang w:eastAsia="en-US"/>
        </w:rPr>
      </w:pPr>
    </w:p>
    <w:p w:rsidR="00414B3D" w:rsidRPr="00414B3D" w:rsidRDefault="00414B3D" w:rsidP="00414B3D">
      <w:pPr>
        <w:tabs>
          <w:tab w:val="left" w:pos="1410"/>
        </w:tabs>
        <w:spacing w:after="200" w:line="276" w:lineRule="auto"/>
        <w:ind w:right="2835" w:firstLine="0"/>
        <w:rPr>
          <w:rFonts w:ascii="Times New Roman" w:eastAsiaTheme="minorHAnsi" w:hAnsi="Times New Roman"/>
          <w:b/>
          <w:lang w:eastAsia="en-US"/>
        </w:rPr>
      </w:pPr>
      <w:r w:rsidRPr="00414B3D">
        <w:rPr>
          <w:rFonts w:ascii="Times New Roman" w:eastAsiaTheme="minorHAnsi" w:hAnsi="Times New Roman"/>
          <w:b/>
          <w:lang w:eastAsia="en-US"/>
        </w:rPr>
        <w:t>О  внесении измен</w:t>
      </w:r>
      <w:r>
        <w:rPr>
          <w:rFonts w:ascii="Times New Roman" w:eastAsiaTheme="minorHAnsi" w:hAnsi="Times New Roman"/>
          <w:b/>
          <w:lang w:eastAsia="en-US"/>
        </w:rPr>
        <w:t>ений в решение № 5</w:t>
      </w:r>
      <w:r w:rsidRPr="00414B3D">
        <w:rPr>
          <w:rFonts w:ascii="Times New Roman" w:eastAsiaTheme="minorHAnsi" w:hAnsi="Times New Roman"/>
          <w:b/>
          <w:lang w:eastAsia="en-US"/>
        </w:rPr>
        <w:t xml:space="preserve"> от  30 апреля 2018 года « О нормативах </w:t>
      </w:r>
      <w:proofErr w:type="gramStart"/>
      <w:r w:rsidRPr="00414B3D">
        <w:rPr>
          <w:rFonts w:ascii="Times New Roman" w:eastAsiaTheme="minorHAnsi" w:hAnsi="Times New Roman"/>
          <w:b/>
          <w:lang w:eastAsia="en-US"/>
        </w:rPr>
        <w:t>размера оплаты труда</w:t>
      </w:r>
      <w:proofErr w:type="gramEnd"/>
      <w:r w:rsidRPr="00414B3D">
        <w:rPr>
          <w:rFonts w:ascii="Times New Roman" w:eastAsiaTheme="minorHAnsi" w:hAnsi="Times New Roman"/>
          <w:b/>
          <w:lang w:eastAsia="en-US"/>
        </w:rPr>
        <w:t xml:space="preserve"> лицам, замещающим муниципальную должность на постоянной основе,  размеров должностных окладов муниципальных служащих </w:t>
      </w:r>
      <w:proofErr w:type="spellStart"/>
      <w:r>
        <w:rPr>
          <w:rFonts w:ascii="Times New Roman" w:eastAsiaTheme="minorHAnsi" w:hAnsi="Times New Roman"/>
          <w:b/>
          <w:lang w:eastAsia="en-US"/>
        </w:rPr>
        <w:t>Старотябердинского</w:t>
      </w:r>
      <w:proofErr w:type="spellEnd"/>
      <w:r w:rsidRPr="00414B3D">
        <w:rPr>
          <w:rFonts w:ascii="Times New Roman" w:eastAsiaTheme="minorHAnsi" w:hAnsi="Times New Roman"/>
          <w:b/>
          <w:lang w:eastAsia="en-US"/>
        </w:rPr>
        <w:t xml:space="preserve"> сельского поселения </w:t>
      </w:r>
      <w:proofErr w:type="spellStart"/>
      <w:r w:rsidRPr="00414B3D">
        <w:rPr>
          <w:rFonts w:ascii="Times New Roman" w:eastAsiaTheme="minorHAnsi" w:hAnsi="Times New Roman"/>
          <w:b/>
          <w:lang w:eastAsia="en-US"/>
        </w:rPr>
        <w:t>Кайбицкого</w:t>
      </w:r>
      <w:proofErr w:type="spellEnd"/>
      <w:r w:rsidRPr="00414B3D">
        <w:rPr>
          <w:rFonts w:ascii="Times New Roman" w:eastAsiaTheme="minorHAnsi" w:hAnsi="Times New Roman"/>
          <w:b/>
          <w:lang w:eastAsia="en-US"/>
        </w:rPr>
        <w:t xml:space="preserve"> муниципального района Республики Татарстан, ежемесячных и иных дополнительных выплат и порядка их осуществления» </w:t>
      </w:r>
    </w:p>
    <w:p w:rsidR="00414B3D" w:rsidRPr="00414B3D" w:rsidRDefault="00414B3D" w:rsidP="00414B3D">
      <w:pPr>
        <w:spacing w:after="200" w:line="276" w:lineRule="auto"/>
        <w:ind w:firstLine="0"/>
        <w:rPr>
          <w:rFonts w:ascii="Times New Roman" w:eastAsiaTheme="minorHAnsi" w:hAnsi="Times New Roman"/>
          <w:b/>
          <w:lang w:eastAsia="en-US"/>
        </w:rPr>
      </w:pPr>
      <w:r w:rsidRPr="00414B3D">
        <w:rPr>
          <w:rFonts w:ascii="Times New Roman" w:eastAsiaTheme="minorHAnsi" w:hAnsi="Times New Roman"/>
          <w:lang w:eastAsia="en-US"/>
        </w:rPr>
        <w:t xml:space="preserve">В соответствии с Федеральным законом от 28.12.2013 №400-ФЗ «О страховых пенсиях», Совет </w:t>
      </w:r>
      <w:proofErr w:type="spellStart"/>
      <w:r>
        <w:rPr>
          <w:rFonts w:ascii="Times New Roman" w:eastAsiaTheme="minorHAnsi" w:hAnsi="Times New Roman"/>
          <w:lang w:eastAsia="en-US"/>
        </w:rPr>
        <w:t>Старотябердинского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 сельского поселения </w:t>
      </w:r>
      <w:proofErr w:type="spellStart"/>
      <w:r w:rsidRPr="00414B3D">
        <w:rPr>
          <w:rFonts w:ascii="Times New Roman" w:eastAsiaTheme="minorHAnsi" w:hAnsi="Times New Roman"/>
          <w:lang w:eastAsia="en-US"/>
        </w:rPr>
        <w:t>Кайбицкого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 муниципального района Республики Татарстан</w:t>
      </w:r>
      <w:r w:rsidRPr="00414B3D">
        <w:rPr>
          <w:rFonts w:ascii="Times New Roman" w:eastAsiaTheme="minorHAnsi" w:hAnsi="Times New Roman"/>
          <w:b/>
          <w:lang w:eastAsia="en-US"/>
        </w:rPr>
        <w:t xml:space="preserve">  РЕШАЕТ:</w:t>
      </w:r>
    </w:p>
    <w:p w:rsidR="00414B3D" w:rsidRPr="00414B3D" w:rsidRDefault="00414B3D" w:rsidP="00414B3D">
      <w:pPr>
        <w:numPr>
          <w:ilvl w:val="0"/>
          <w:numId w:val="1"/>
        </w:numPr>
        <w:tabs>
          <w:tab w:val="left" w:pos="709"/>
        </w:tabs>
        <w:spacing w:after="160" w:line="256" w:lineRule="auto"/>
        <w:ind w:right="-5" w:firstLine="426"/>
        <w:jc w:val="left"/>
        <w:rPr>
          <w:rFonts w:ascii="Times New Roman" w:eastAsiaTheme="minorHAnsi" w:hAnsi="Times New Roman"/>
          <w:lang w:eastAsia="en-US"/>
        </w:rPr>
      </w:pPr>
      <w:proofErr w:type="gramStart"/>
      <w:r w:rsidRPr="00414B3D">
        <w:rPr>
          <w:rFonts w:ascii="Times New Roman" w:eastAsiaTheme="minorHAnsi" w:hAnsi="Times New Roman"/>
          <w:lang w:eastAsia="en-US"/>
        </w:rPr>
        <w:t xml:space="preserve">Внести в решение </w:t>
      </w:r>
      <w:r w:rsidRPr="00414B3D">
        <w:rPr>
          <w:rFonts w:ascii="Times New Roman" w:eastAsiaTheme="minorHAnsi" w:hAnsi="Times New Roman"/>
          <w:b/>
          <w:lang w:eastAsia="en-US"/>
        </w:rPr>
        <w:t>«</w:t>
      </w:r>
      <w:r w:rsidRPr="00414B3D">
        <w:rPr>
          <w:rFonts w:ascii="Times New Roman" w:eastAsiaTheme="minorHAnsi" w:hAnsi="Times New Roman"/>
          <w:lang w:eastAsia="en-US"/>
        </w:rPr>
        <w:t xml:space="preserve">О нормативах размера оплаты труда лицам, замещающим муниципальную должность на постоянной основе, размеров должностных окладов муниципальных служащих  </w:t>
      </w:r>
      <w:proofErr w:type="spellStart"/>
      <w:r>
        <w:rPr>
          <w:rFonts w:ascii="Times New Roman" w:eastAsiaTheme="minorHAnsi" w:hAnsi="Times New Roman"/>
          <w:lang w:eastAsia="en-US"/>
        </w:rPr>
        <w:t>Старотябердинского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 сельского поселения </w:t>
      </w:r>
      <w:proofErr w:type="spellStart"/>
      <w:r w:rsidRPr="00414B3D">
        <w:rPr>
          <w:rFonts w:ascii="Times New Roman" w:eastAsiaTheme="minorHAnsi" w:hAnsi="Times New Roman"/>
          <w:lang w:eastAsia="en-US"/>
        </w:rPr>
        <w:t>Кайбицкого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муниципального района Республики Татарстан, ежемесячных и иных дополнительных выплат и порядка их осуществления», утвержденное Советом </w:t>
      </w:r>
      <w:proofErr w:type="spellStart"/>
      <w:r>
        <w:rPr>
          <w:rFonts w:ascii="Times New Roman" w:eastAsiaTheme="minorHAnsi" w:hAnsi="Times New Roman"/>
          <w:lang w:eastAsia="en-US"/>
        </w:rPr>
        <w:t>Старотябердинского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сельского поселения </w:t>
      </w:r>
      <w:proofErr w:type="spellStart"/>
      <w:r w:rsidRPr="00414B3D">
        <w:rPr>
          <w:rFonts w:ascii="Times New Roman" w:eastAsiaTheme="minorHAnsi" w:hAnsi="Times New Roman"/>
          <w:lang w:eastAsia="en-US"/>
        </w:rPr>
        <w:t>Кайбицкого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муниципального района Республики Татарстан от 30.04.2018 года № </w:t>
      </w:r>
      <w:r>
        <w:rPr>
          <w:rFonts w:ascii="Times New Roman" w:eastAsiaTheme="minorHAnsi" w:hAnsi="Times New Roman"/>
          <w:lang w:eastAsia="en-US"/>
        </w:rPr>
        <w:t>5</w:t>
      </w:r>
      <w:r w:rsidRPr="00414B3D">
        <w:rPr>
          <w:rFonts w:ascii="Times New Roman" w:eastAsiaTheme="minorHAnsi" w:hAnsi="Times New Roman"/>
          <w:lang w:eastAsia="en-US"/>
        </w:rPr>
        <w:t xml:space="preserve"> следующее изменение:</w:t>
      </w:r>
      <w:proofErr w:type="gramEnd"/>
    </w:p>
    <w:p w:rsidR="00414B3D" w:rsidRPr="00414B3D" w:rsidRDefault="00414B3D" w:rsidP="00414B3D">
      <w:pPr>
        <w:numPr>
          <w:ilvl w:val="1"/>
          <w:numId w:val="2"/>
        </w:numPr>
        <w:spacing w:after="200" w:line="276" w:lineRule="auto"/>
        <w:jc w:val="left"/>
        <w:rPr>
          <w:rFonts w:ascii="Times New Roman" w:eastAsia="Calibri" w:hAnsi="Times New Roman"/>
          <w:lang w:eastAsia="en-US"/>
        </w:rPr>
      </w:pPr>
      <w:r w:rsidRPr="00414B3D">
        <w:rPr>
          <w:rFonts w:ascii="Times New Roman" w:eastAsia="Calibri" w:hAnsi="Times New Roman"/>
          <w:lang w:eastAsia="en-US"/>
        </w:rPr>
        <w:t>В абзаце 5 пункта  1  приложения 13 слова «трудовой пенсии» заменить «страховой пенсии».</w:t>
      </w:r>
    </w:p>
    <w:p w:rsidR="00414B3D" w:rsidRPr="00414B3D" w:rsidRDefault="00414B3D" w:rsidP="00414B3D">
      <w:pPr>
        <w:numPr>
          <w:ilvl w:val="0"/>
          <w:numId w:val="1"/>
        </w:numPr>
        <w:tabs>
          <w:tab w:val="left" w:pos="709"/>
        </w:tabs>
        <w:spacing w:after="160" w:line="256" w:lineRule="auto"/>
        <w:ind w:right="-5" w:firstLine="426"/>
        <w:jc w:val="left"/>
        <w:rPr>
          <w:rFonts w:ascii="Times New Roman" w:eastAsiaTheme="minorHAnsi" w:hAnsi="Times New Roman"/>
          <w:lang w:eastAsia="en-US"/>
        </w:rPr>
      </w:pPr>
      <w:r w:rsidRPr="00414B3D">
        <w:rPr>
          <w:rFonts w:ascii="Times New Roman" w:eastAsiaTheme="minorHAnsi" w:hAnsi="Times New Roman"/>
          <w:lang w:eastAsia="en-US"/>
        </w:rPr>
        <w:t xml:space="preserve">Опубликовать настоящее решение на официальном сайте </w:t>
      </w:r>
      <w:proofErr w:type="spellStart"/>
      <w:r>
        <w:rPr>
          <w:rFonts w:ascii="Times New Roman" w:eastAsiaTheme="minorHAnsi" w:hAnsi="Times New Roman"/>
          <w:lang w:eastAsia="en-US"/>
        </w:rPr>
        <w:t>Старотябердинского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сельского поселения </w:t>
      </w:r>
      <w:proofErr w:type="spellStart"/>
      <w:r w:rsidRPr="00414B3D">
        <w:rPr>
          <w:rFonts w:ascii="Times New Roman" w:eastAsiaTheme="minorHAnsi" w:hAnsi="Times New Roman"/>
          <w:lang w:eastAsia="en-US"/>
        </w:rPr>
        <w:t>Кайбицкого</w:t>
      </w:r>
      <w:proofErr w:type="spellEnd"/>
      <w:r w:rsidRPr="00414B3D">
        <w:rPr>
          <w:rFonts w:ascii="Times New Roman" w:eastAsiaTheme="minorHAnsi" w:hAnsi="Times New Roman"/>
          <w:lang w:eastAsia="en-US"/>
        </w:rPr>
        <w:t xml:space="preserve"> муниципального района Республики Татарстан в сети «Интернет».</w:t>
      </w:r>
    </w:p>
    <w:p w:rsidR="00414B3D" w:rsidRPr="00414B3D" w:rsidRDefault="00414B3D" w:rsidP="00414B3D">
      <w:pPr>
        <w:numPr>
          <w:ilvl w:val="0"/>
          <w:numId w:val="1"/>
        </w:numPr>
        <w:spacing w:after="160" w:line="256" w:lineRule="auto"/>
        <w:ind w:right="-5" w:firstLine="426"/>
        <w:jc w:val="left"/>
        <w:rPr>
          <w:rFonts w:ascii="Times New Roman" w:eastAsiaTheme="minorHAnsi" w:hAnsi="Times New Roman"/>
          <w:lang w:eastAsia="en-US"/>
        </w:rPr>
      </w:pPr>
      <w:proofErr w:type="gramStart"/>
      <w:r w:rsidRPr="00414B3D">
        <w:rPr>
          <w:rFonts w:ascii="Times New Roman" w:eastAsiaTheme="minorHAnsi" w:hAnsi="Times New Roman"/>
          <w:lang w:eastAsia="en-US"/>
        </w:rPr>
        <w:t>Контроль за</w:t>
      </w:r>
      <w:proofErr w:type="gramEnd"/>
      <w:r w:rsidRPr="00414B3D">
        <w:rPr>
          <w:rFonts w:ascii="Times New Roman" w:eastAsiaTheme="minorHAnsi" w:hAnsi="Times New Roman"/>
          <w:lang w:eastAsia="en-US"/>
        </w:rPr>
        <w:t xml:space="preserve"> исполнением настоящего решения оставляю за собой.</w:t>
      </w:r>
    </w:p>
    <w:p w:rsidR="00414B3D" w:rsidRPr="00414B3D" w:rsidRDefault="00414B3D" w:rsidP="00414B3D">
      <w:pPr>
        <w:shd w:val="clear" w:color="auto" w:fill="FFFFFF"/>
        <w:tabs>
          <w:tab w:val="left" w:pos="641"/>
        </w:tabs>
        <w:spacing w:before="7" w:line="317" w:lineRule="exact"/>
        <w:ind w:left="374" w:right="50" w:firstLine="0"/>
        <w:rPr>
          <w:rFonts w:ascii="Times New Roman" w:hAnsi="Times New Roman"/>
          <w:lang w:val="tt-RU"/>
        </w:rPr>
      </w:pPr>
    </w:p>
    <w:p w:rsidR="00414B3D" w:rsidRPr="00414B3D" w:rsidRDefault="00414B3D" w:rsidP="00414B3D">
      <w:pPr>
        <w:autoSpaceDN w:val="0"/>
        <w:ind w:firstLine="0"/>
        <w:jc w:val="left"/>
        <w:rPr>
          <w:rFonts w:ascii="Times New Roman" w:hAnsi="Times New Roman"/>
          <w:b/>
        </w:rPr>
      </w:pPr>
      <w:r w:rsidRPr="00414B3D">
        <w:rPr>
          <w:rFonts w:ascii="Times New Roman" w:hAnsi="Times New Roman"/>
          <w:b/>
        </w:rPr>
        <w:t>Глава</w:t>
      </w:r>
    </w:p>
    <w:p w:rsidR="00414B3D" w:rsidRPr="00414B3D" w:rsidRDefault="00414B3D" w:rsidP="00414B3D">
      <w:pPr>
        <w:autoSpaceDN w:val="0"/>
        <w:ind w:firstLine="0"/>
        <w:jc w:val="lef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Старотябердинского</w:t>
      </w:r>
      <w:proofErr w:type="spellEnd"/>
      <w:r w:rsidRPr="00414B3D">
        <w:rPr>
          <w:rFonts w:ascii="Times New Roman" w:hAnsi="Times New Roman"/>
          <w:b/>
        </w:rPr>
        <w:t xml:space="preserve"> сельского поселения</w:t>
      </w:r>
    </w:p>
    <w:p w:rsidR="00414B3D" w:rsidRPr="00414B3D" w:rsidRDefault="00414B3D" w:rsidP="00414B3D">
      <w:pPr>
        <w:autoSpaceDN w:val="0"/>
        <w:ind w:firstLine="0"/>
        <w:jc w:val="left"/>
        <w:rPr>
          <w:rFonts w:ascii="Times New Roman" w:hAnsi="Times New Roman"/>
          <w:b/>
        </w:rPr>
      </w:pPr>
      <w:proofErr w:type="spellStart"/>
      <w:r w:rsidRPr="00414B3D">
        <w:rPr>
          <w:rFonts w:ascii="Times New Roman" w:hAnsi="Times New Roman"/>
          <w:b/>
        </w:rPr>
        <w:t>Кайбицкого</w:t>
      </w:r>
      <w:proofErr w:type="spellEnd"/>
      <w:r w:rsidRPr="00414B3D">
        <w:rPr>
          <w:rFonts w:ascii="Times New Roman" w:hAnsi="Times New Roman"/>
          <w:b/>
        </w:rPr>
        <w:t xml:space="preserve"> муниципального района</w:t>
      </w:r>
    </w:p>
    <w:p w:rsidR="00414B3D" w:rsidRPr="00414B3D" w:rsidRDefault="00414B3D" w:rsidP="00414B3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</w:rPr>
      </w:pPr>
      <w:r w:rsidRPr="00414B3D">
        <w:rPr>
          <w:rFonts w:ascii="Times New Roman" w:hAnsi="Times New Roman"/>
          <w:b/>
        </w:rPr>
        <w:t xml:space="preserve">Республики Татарстан                                                                 </w:t>
      </w:r>
      <w:proofErr w:type="spellStart"/>
      <w:r>
        <w:rPr>
          <w:rFonts w:ascii="Times New Roman" w:hAnsi="Times New Roman"/>
          <w:b/>
        </w:rPr>
        <w:t>В.Г.Тимофеев</w:t>
      </w:r>
      <w:proofErr w:type="spellEnd"/>
    </w:p>
    <w:p w:rsidR="00F0084D" w:rsidRPr="000568CF" w:rsidRDefault="00F0084D" w:rsidP="0067744D">
      <w:pPr>
        <w:ind w:firstLine="0"/>
        <w:contextualSpacing/>
        <w:rPr>
          <w:rFonts w:ascii="Times New Roman" w:hAnsi="Times New Roman"/>
          <w:bCs/>
          <w:kern w:val="28"/>
        </w:rPr>
      </w:pPr>
    </w:p>
    <w:sectPr w:rsidR="00F0084D" w:rsidRPr="000568CF" w:rsidSect="006774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110D"/>
    <w:multiLevelType w:val="hybridMultilevel"/>
    <w:tmpl w:val="2D821C04"/>
    <w:lvl w:ilvl="0" w:tplc="05B09F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8424F0">
      <w:start w:val="1"/>
      <w:numFmt w:val="lowerLetter"/>
      <w:lvlText w:val="%2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6007BBC">
      <w:start w:val="1"/>
      <w:numFmt w:val="lowerRoman"/>
      <w:lvlText w:val="%3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706B5FA">
      <w:start w:val="1"/>
      <w:numFmt w:val="decimal"/>
      <w:lvlText w:val="%4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306104">
      <w:start w:val="1"/>
      <w:numFmt w:val="lowerLetter"/>
      <w:lvlText w:val="%5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F097E6">
      <w:start w:val="1"/>
      <w:numFmt w:val="lowerRoman"/>
      <w:lvlText w:val="%6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6A83FEA">
      <w:start w:val="1"/>
      <w:numFmt w:val="decimal"/>
      <w:lvlText w:val="%7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3669C54">
      <w:start w:val="1"/>
      <w:numFmt w:val="lowerLetter"/>
      <w:lvlText w:val="%8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04D610">
      <w:start w:val="1"/>
      <w:numFmt w:val="lowerRoman"/>
      <w:lvlText w:val="%9"/>
      <w:lvlJc w:val="left"/>
      <w:pPr>
        <w:ind w:left="6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5997666"/>
    <w:multiLevelType w:val="multilevel"/>
    <w:tmpl w:val="C60EA5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4E"/>
    <w:rsid w:val="000007DD"/>
    <w:rsid w:val="000014F4"/>
    <w:rsid w:val="00001C8F"/>
    <w:rsid w:val="00002149"/>
    <w:rsid w:val="000027D4"/>
    <w:rsid w:val="00002F07"/>
    <w:rsid w:val="000034B7"/>
    <w:rsid w:val="00003D2A"/>
    <w:rsid w:val="0000534B"/>
    <w:rsid w:val="000053B7"/>
    <w:rsid w:val="00005863"/>
    <w:rsid w:val="00005C80"/>
    <w:rsid w:val="000072F6"/>
    <w:rsid w:val="00007765"/>
    <w:rsid w:val="000108D0"/>
    <w:rsid w:val="00010C2F"/>
    <w:rsid w:val="00011412"/>
    <w:rsid w:val="000114A8"/>
    <w:rsid w:val="00011D06"/>
    <w:rsid w:val="00011FE9"/>
    <w:rsid w:val="000139E8"/>
    <w:rsid w:val="00013C74"/>
    <w:rsid w:val="0001581D"/>
    <w:rsid w:val="00017400"/>
    <w:rsid w:val="00020B21"/>
    <w:rsid w:val="00021DC0"/>
    <w:rsid w:val="00021E68"/>
    <w:rsid w:val="0002361B"/>
    <w:rsid w:val="00023ABE"/>
    <w:rsid w:val="00023FDF"/>
    <w:rsid w:val="00031E59"/>
    <w:rsid w:val="000327D7"/>
    <w:rsid w:val="00032CBA"/>
    <w:rsid w:val="00033768"/>
    <w:rsid w:val="00033909"/>
    <w:rsid w:val="000346E6"/>
    <w:rsid w:val="00035552"/>
    <w:rsid w:val="00035703"/>
    <w:rsid w:val="000364BF"/>
    <w:rsid w:val="000372F9"/>
    <w:rsid w:val="00037716"/>
    <w:rsid w:val="00041BED"/>
    <w:rsid w:val="00042FB4"/>
    <w:rsid w:val="000432AB"/>
    <w:rsid w:val="00043794"/>
    <w:rsid w:val="0004407A"/>
    <w:rsid w:val="0004473D"/>
    <w:rsid w:val="00047EA9"/>
    <w:rsid w:val="00050375"/>
    <w:rsid w:val="00051FA1"/>
    <w:rsid w:val="00053A84"/>
    <w:rsid w:val="00054728"/>
    <w:rsid w:val="00054A05"/>
    <w:rsid w:val="0005526A"/>
    <w:rsid w:val="000552DF"/>
    <w:rsid w:val="000568CF"/>
    <w:rsid w:val="0006058A"/>
    <w:rsid w:val="000607D0"/>
    <w:rsid w:val="00060B08"/>
    <w:rsid w:val="00061590"/>
    <w:rsid w:val="00061E2B"/>
    <w:rsid w:val="000622CE"/>
    <w:rsid w:val="000636DD"/>
    <w:rsid w:val="00064F5A"/>
    <w:rsid w:val="0006592A"/>
    <w:rsid w:val="0006649C"/>
    <w:rsid w:val="00066E2F"/>
    <w:rsid w:val="00067115"/>
    <w:rsid w:val="0007059F"/>
    <w:rsid w:val="00071DCB"/>
    <w:rsid w:val="0007299F"/>
    <w:rsid w:val="00073446"/>
    <w:rsid w:val="0007350E"/>
    <w:rsid w:val="00075DFD"/>
    <w:rsid w:val="000816FC"/>
    <w:rsid w:val="00081BF1"/>
    <w:rsid w:val="00082255"/>
    <w:rsid w:val="000823A6"/>
    <w:rsid w:val="00082552"/>
    <w:rsid w:val="000833E3"/>
    <w:rsid w:val="000837D6"/>
    <w:rsid w:val="000839FC"/>
    <w:rsid w:val="0008457A"/>
    <w:rsid w:val="00086917"/>
    <w:rsid w:val="00086ECF"/>
    <w:rsid w:val="00087E6D"/>
    <w:rsid w:val="000904C4"/>
    <w:rsid w:val="000906DB"/>
    <w:rsid w:val="000921CF"/>
    <w:rsid w:val="000945A6"/>
    <w:rsid w:val="00094E2A"/>
    <w:rsid w:val="000A0BB0"/>
    <w:rsid w:val="000A13A7"/>
    <w:rsid w:val="000A1954"/>
    <w:rsid w:val="000A26F9"/>
    <w:rsid w:val="000A3B48"/>
    <w:rsid w:val="000A4E75"/>
    <w:rsid w:val="000A7EAE"/>
    <w:rsid w:val="000B0357"/>
    <w:rsid w:val="000B1DA3"/>
    <w:rsid w:val="000B3109"/>
    <w:rsid w:val="000B41BF"/>
    <w:rsid w:val="000C2F7F"/>
    <w:rsid w:val="000C3128"/>
    <w:rsid w:val="000C389A"/>
    <w:rsid w:val="000C45AA"/>
    <w:rsid w:val="000C480F"/>
    <w:rsid w:val="000D03CF"/>
    <w:rsid w:val="000D1A44"/>
    <w:rsid w:val="000D23F2"/>
    <w:rsid w:val="000D3720"/>
    <w:rsid w:val="000D4A98"/>
    <w:rsid w:val="000D5A73"/>
    <w:rsid w:val="000D6A21"/>
    <w:rsid w:val="000D7084"/>
    <w:rsid w:val="000D71F6"/>
    <w:rsid w:val="000D7450"/>
    <w:rsid w:val="000D7522"/>
    <w:rsid w:val="000D7BBC"/>
    <w:rsid w:val="000E0106"/>
    <w:rsid w:val="000E048A"/>
    <w:rsid w:val="000E15FE"/>
    <w:rsid w:val="000E2665"/>
    <w:rsid w:val="000E2F41"/>
    <w:rsid w:val="000E400E"/>
    <w:rsid w:val="000E4A00"/>
    <w:rsid w:val="000E4A70"/>
    <w:rsid w:val="000E50B3"/>
    <w:rsid w:val="000E5F94"/>
    <w:rsid w:val="000E679C"/>
    <w:rsid w:val="000E67D1"/>
    <w:rsid w:val="000E7355"/>
    <w:rsid w:val="000F1137"/>
    <w:rsid w:val="000F2C5B"/>
    <w:rsid w:val="000F38DF"/>
    <w:rsid w:val="000F515B"/>
    <w:rsid w:val="000F57E5"/>
    <w:rsid w:val="00100906"/>
    <w:rsid w:val="00100BC3"/>
    <w:rsid w:val="00101E09"/>
    <w:rsid w:val="001029A8"/>
    <w:rsid w:val="00103B28"/>
    <w:rsid w:val="001042A6"/>
    <w:rsid w:val="00104645"/>
    <w:rsid w:val="001053FE"/>
    <w:rsid w:val="00105B72"/>
    <w:rsid w:val="00106EE6"/>
    <w:rsid w:val="00107179"/>
    <w:rsid w:val="00107ED2"/>
    <w:rsid w:val="001144D2"/>
    <w:rsid w:val="00114C96"/>
    <w:rsid w:val="00115C1E"/>
    <w:rsid w:val="00120938"/>
    <w:rsid w:val="00120A08"/>
    <w:rsid w:val="00121C7D"/>
    <w:rsid w:val="0012531E"/>
    <w:rsid w:val="001256F7"/>
    <w:rsid w:val="001258AA"/>
    <w:rsid w:val="0012690D"/>
    <w:rsid w:val="001278C4"/>
    <w:rsid w:val="00131143"/>
    <w:rsid w:val="00132B6A"/>
    <w:rsid w:val="001334B6"/>
    <w:rsid w:val="001342BC"/>
    <w:rsid w:val="001347B1"/>
    <w:rsid w:val="001362A4"/>
    <w:rsid w:val="001362A8"/>
    <w:rsid w:val="00137E4B"/>
    <w:rsid w:val="00140244"/>
    <w:rsid w:val="001403AB"/>
    <w:rsid w:val="00141D75"/>
    <w:rsid w:val="00142180"/>
    <w:rsid w:val="0014412F"/>
    <w:rsid w:val="00145340"/>
    <w:rsid w:val="001453D8"/>
    <w:rsid w:val="001503A5"/>
    <w:rsid w:val="00150F0E"/>
    <w:rsid w:val="001512AA"/>
    <w:rsid w:val="0015188C"/>
    <w:rsid w:val="00151CD4"/>
    <w:rsid w:val="00152055"/>
    <w:rsid w:val="0015297E"/>
    <w:rsid w:val="00152F44"/>
    <w:rsid w:val="00156DE4"/>
    <w:rsid w:val="00156F2C"/>
    <w:rsid w:val="0015700C"/>
    <w:rsid w:val="0016089C"/>
    <w:rsid w:val="0016155B"/>
    <w:rsid w:val="00162D44"/>
    <w:rsid w:val="001667B4"/>
    <w:rsid w:val="00166A76"/>
    <w:rsid w:val="0016779C"/>
    <w:rsid w:val="00170133"/>
    <w:rsid w:val="00171EF5"/>
    <w:rsid w:val="0017207B"/>
    <w:rsid w:val="00172164"/>
    <w:rsid w:val="00173B57"/>
    <w:rsid w:val="001769AF"/>
    <w:rsid w:val="00176EDF"/>
    <w:rsid w:val="00177888"/>
    <w:rsid w:val="001805BE"/>
    <w:rsid w:val="0018102F"/>
    <w:rsid w:val="00182AC3"/>
    <w:rsid w:val="001830DD"/>
    <w:rsid w:val="001830F3"/>
    <w:rsid w:val="001833C3"/>
    <w:rsid w:val="001852B2"/>
    <w:rsid w:val="00185D6D"/>
    <w:rsid w:val="00185E1F"/>
    <w:rsid w:val="00186DF0"/>
    <w:rsid w:val="001871AB"/>
    <w:rsid w:val="0019009D"/>
    <w:rsid w:val="00190565"/>
    <w:rsid w:val="00192670"/>
    <w:rsid w:val="00193586"/>
    <w:rsid w:val="00197867"/>
    <w:rsid w:val="001A0B77"/>
    <w:rsid w:val="001A13B6"/>
    <w:rsid w:val="001A2ED8"/>
    <w:rsid w:val="001A319E"/>
    <w:rsid w:val="001A4D5B"/>
    <w:rsid w:val="001A4F14"/>
    <w:rsid w:val="001A570F"/>
    <w:rsid w:val="001A5E20"/>
    <w:rsid w:val="001B0199"/>
    <w:rsid w:val="001B0764"/>
    <w:rsid w:val="001B1C82"/>
    <w:rsid w:val="001B2439"/>
    <w:rsid w:val="001B2503"/>
    <w:rsid w:val="001B2DA7"/>
    <w:rsid w:val="001B39B1"/>
    <w:rsid w:val="001B3D66"/>
    <w:rsid w:val="001B467A"/>
    <w:rsid w:val="001B5DE0"/>
    <w:rsid w:val="001B64A6"/>
    <w:rsid w:val="001C0BB7"/>
    <w:rsid w:val="001C0C76"/>
    <w:rsid w:val="001C0CFF"/>
    <w:rsid w:val="001C17FC"/>
    <w:rsid w:val="001D07C7"/>
    <w:rsid w:val="001D17BF"/>
    <w:rsid w:val="001D1B09"/>
    <w:rsid w:val="001D2C80"/>
    <w:rsid w:val="001D2D82"/>
    <w:rsid w:val="001D3480"/>
    <w:rsid w:val="001D35DF"/>
    <w:rsid w:val="001D3F09"/>
    <w:rsid w:val="001D4C0D"/>
    <w:rsid w:val="001D51F2"/>
    <w:rsid w:val="001D53E2"/>
    <w:rsid w:val="001D6A05"/>
    <w:rsid w:val="001E05EC"/>
    <w:rsid w:val="001E137E"/>
    <w:rsid w:val="001E208B"/>
    <w:rsid w:val="001E31EF"/>
    <w:rsid w:val="001E3A5A"/>
    <w:rsid w:val="001E3D19"/>
    <w:rsid w:val="001E5A71"/>
    <w:rsid w:val="001E5CDC"/>
    <w:rsid w:val="001E6B73"/>
    <w:rsid w:val="001E76E8"/>
    <w:rsid w:val="001F0089"/>
    <w:rsid w:val="001F0A3B"/>
    <w:rsid w:val="001F305F"/>
    <w:rsid w:val="001F56E9"/>
    <w:rsid w:val="001F75AA"/>
    <w:rsid w:val="00200A19"/>
    <w:rsid w:val="00203FAD"/>
    <w:rsid w:val="00206AC4"/>
    <w:rsid w:val="00207EE4"/>
    <w:rsid w:val="00210C6E"/>
    <w:rsid w:val="0021221E"/>
    <w:rsid w:val="00212EAA"/>
    <w:rsid w:val="00213F7A"/>
    <w:rsid w:val="00214C2B"/>
    <w:rsid w:val="00215131"/>
    <w:rsid w:val="00216D5D"/>
    <w:rsid w:val="00217673"/>
    <w:rsid w:val="002177EA"/>
    <w:rsid w:val="00223606"/>
    <w:rsid w:val="002250F0"/>
    <w:rsid w:val="002258C2"/>
    <w:rsid w:val="00226F74"/>
    <w:rsid w:val="00227A73"/>
    <w:rsid w:val="00230DE5"/>
    <w:rsid w:val="0023145C"/>
    <w:rsid w:val="002324C5"/>
    <w:rsid w:val="00232838"/>
    <w:rsid w:val="00232F60"/>
    <w:rsid w:val="002346B3"/>
    <w:rsid w:val="00234B79"/>
    <w:rsid w:val="00234FE2"/>
    <w:rsid w:val="00235304"/>
    <w:rsid w:val="00237025"/>
    <w:rsid w:val="00237D6F"/>
    <w:rsid w:val="00241BA6"/>
    <w:rsid w:val="00241D7A"/>
    <w:rsid w:val="00242BB6"/>
    <w:rsid w:val="00246653"/>
    <w:rsid w:val="002503C6"/>
    <w:rsid w:val="00250752"/>
    <w:rsid w:val="00252425"/>
    <w:rsid w:val="00252AAD"/>
    <w:rsid w:val="00253E81"/>
    <w:rsid w:val="00254861"/>
    <w:rsid w:val="00255EA1"/>
    <w:rsid w:val="00255FFE"/>
    <w:rsid w:val="00260C91"/>
    <w:rsid w:val="00260EF0"/>
    <w:rsid w:val="00262253"/>
    <w:rsid w:val="002626D1"/>
    <w:rsid w:val="002628BD"/>
    <w:rsid w:val="00262E75"/>
    <w:rsid w:val="002636E6"/>
    <w:rsid w:val="002638AB"/>
    <w:rsid w:val="00264B12"/>
    <w:rsid w:val="00265B27"/>
    <w:rsid w:val="00267155"/>
    <w:rsid w:val="002672E3"/>
    <w:rsid w:val="00270422"/>
    <w:rsid w:val="002704D9"/>
    <w:rsid w:val="00270667"/>
    <w:rsid w:val="00270955"/>
    <w:rsid w:val="00271298"/>
    <w:rsid w:val="00271AD7"/>
    <w:rsid w:val="0027303C"/>
    <w:rsid w:val="00273940"/>
    <w:rsid w:val="00275088"/>
    <w:rsid w:val="002752E3"/>
    <w:rsid w:val="00276EB1"/>
    <w:rsid w:val="00277272"/>
    <w:rsid w:val="002773D1"/>
    <w:rsid w:val="0027743F"/>
    <w:rsid w:val="00280E6D"/>
    <w:rsid w:val="00281AC7"/>
    <w:rsid w:val="002828F6"/>
    <w:rsid w:val="00283ACF"/>
    <w:rsid w:val="00285511"/>
    <w:rsid w:val="00285FEE"/>
    <w:rsid w:val="002866A3"/>
    <w:rsid w:val="00287857"/>
    <w:rsid w:val="0029079D"/>
    <w:rsid w:val="00290ADE"/>
    <w:rsid w:val="002911CC"/>
    <w:rsid w:val="002912C2"/>
    <w:rsid w:val="002915B2"/>
    <w:rsid w:val="00292B75"/>
    <w:rsid w:val="00293A9C"/>
    <w:rsid w:val="00293FFE"/>
    <w:rsid w:val="00294403"/>
    <w:rsid w:val="0029489A"/>
    <w:rsid w:val="002949DD"/>
    <w:rsid w:val="00295F64"/>
    <w:rsid w:val="00296630"/>
    <w:rsid w:val="002A06A8"/>
    <w:rsid w:val="002A08EF"/>
    <w:rsid w:val="002A1084"/>
    <w:rsid w:val="002A2230"/>
    <w:rsid w:val="002A27DA"/>
    <w:rsid w:val="002A3492"/>
    <w:rsid w:val="002A59BC"/>
    <w:rsid w:val="002A5E26"/>
    <w:rsid w:val="002A6977"/>
    <w:rsid w:val="002A7746"/>
    <w:rsid w:val="002B06C5"/>
    <w:rsid w:val="002B1DF4"/>
    <w:rsid w:val="002B3E27"/>
    <w:rsid w:val="002B6CD2"/>
    <w:rsid w:val="002B7BB0"/>
    <w:rsid w:val="002C0F61"/>
    <w:rsid w:val="002C213C"/>
    <w:rsid w:val="002C260A"/>
    <w:rsid w:val="002C3C53"/>
    <w:rsid w:val="002C3D00"/>
    <w:rsid w:val="002C3D41"/>
    <w:rsid w:val="002C5128"/>
    <w:rsid w:val="002C552D"/>
    <w:rsid w:val="002C555A"/>
    <w:rsid w:val="002C57C5"/>
    <w:rsid w:val="002C6004"/>
    <w:rsid w:val="002C63AC"/>
    <w:rsid w:val="002D096A"/>
    <w:rsid w:val="002D2979"/>
    <w:rsid w:val="002D38A0"/>
    <w:rsid w:val="002D3AB0"/>
    <w:rsid w:val="002D3C52"/>
    <w:rsid w:val="002D4F9C"/>
    <w:rsid w:val="002D6FC4"/>
    <w:rsid w:val="002E4607"/>
    <w:rsid w:val="002E48AC"/>
    <w:rsid w:val="002E55F6"/>
    <w:rsid w:val="002E6859"/>
    <w:rsid w:val="002E6A4D"/>
    <w:rsid w:val="002E6F4A"/>
    <w:rsid w:val="002E72B7"/>
    <w:rsid w:val="002E7582"/>
    <w:rsid w:val="002E7C99"/>
    <w:rsid w:val="002F077D"/>
    <w:rsid w:val="002F1479"/>
    <w:rsid w:val="002F2905"/>
    <w:rsid w:val="002F3DBD"/>
    <w:rsid w:val="002F3E7B"/>
    <w:rsid w:val="002F717C"/>
    <w:rsid w:val="002F7922"/>
    <w:rsid w:val="0030279E"/>
    <w:rsid w:val="00302E77"/>
    <w:rsid w:val="00304931"/>
    <w:rsid w:val="00304BE0"/>
    <w:rsid w:val="00305DB0"/>
    <w:rsid w:val="003065E3"/>
    <w:rsid w:val="00306B5B"/>
    <w:rsid w:val="00306FCA"/>
    <w:rsid w:val="003105D7"/>
    <w:rsid w:val="00312BF0"/>
    <w:rsid w:val="00315D9B"/>
    <w:rsid w:val="00316A95"/>
    <w:rsid w:val="00317823"/>
    <w:rsid w:val="003204DE"/>
    <w:rsid w:val="0032110A"/>
    <w:rsid w:val="00321458"/>
    <w:rsid w:val="00322108"/>
    <w:rsid w:val="00322670"/>
    <w:rsid w:val="0032325E"/>
    <w:rsid w:val="00323FCE"/>
    <w:rsid w:val="003241FC"/>
    <w:rsid w:val="00324AB9"/>
    <w:rsid w:val="00325151"/>
    <w:rsid w:val="00325A6B"/>
    <w:rsid w:val="00325AF0"/>
    <w:rsid w:val="003262FA"/>
    <w:rsid w:val="00326EB7"/>
    <w:rsid w:val="003274A5"/>
    <w:rsid w:val="003310FB"/>
    <w:rsid w:val="0033179C"/>
    <w:rsid w:val="0033376F"/>
    <w:rsid w:val="00333CCF"/>
    <w:rsid w:val="00334A53"/>
    <w:rsid w:val="003367E3"/>
    <w:rsid w:val="0033690B"/>
    <w:rsid w:val="0033759C"/>
    <w:rsid w:val="003376DA"/>
    <w:rsid w:val="00337C70"/>
    <w:rsid w:val="0034017C"/>
    <w:rsid w:val="003414FC"/>
    <w:rsid w:val="00342C1C"/>
    <w:rsid w:val="00344101"/>
    <w:rsid w:val="00344204"/>
    <w:rsid w:val="0034540F"/>
    <w:rsid w:val="00345883"/>
    <w:rsid w:val="00345CFE"/>
    <w:rsid w:val="00345DA1"/>
    <w:rsid w:val="003462CD"/>
    <w:rsid w:val="00346344"/>
    <w:rsid w:val="00346C11"/>
    <w:rsid w:val="0034709D"/>
    <w:rsid w:val="00347F97"/>
    <w:rsid w:val="00350923"/>
    <w:rsid w:val="00353BCD"/>
    <w:rsid w:val="00354B05"/>
    <w:rsid w:val="00355BCF"/>
    <w:rsid w:val="0035729E"/>
    <w:rsid w:val="00357554"/>
    <w:rsid w:val="003613A5"/>
    <w:rsid w:val="00361511"/>
    <w:rsid w:val="00362061"/>
    <w:rsid w:val="00362536"/>
    <w:rsid w:val="003631DD"/>
    <w:rsid w:val="00363F1B"/>
    <w:rsid w:val="0036703A"/>
    <w:rsid w:val="00367CD8"/>
    <w:rsid w:val="003705AB"/>
    <w:rsid w:val="00370C3B"/>
    <w:rsid w:val="00370ED6"/>
    <w:rsid w:val="00373335"/>
    <w:rsid w:val="003738DF"/>
    <w:rsid w:val="00373C32"/>
    <w:rsid w:val="00375EAF"/>
    <w:rsid w:val="0038036F"/>
    <w:rsid w:val="0038203F"/>
    <w:rsid w:val="003826ED"/>
    <w:rsid w:val="0038324A"/>
    <w:rsid w:val="003845E4"/>
    <w:rsid w:val="00384AB9"/>
    <w:rsid w:val="00385237"/>
    <w:rsid w:val="0039070A"/>
    <w:rsid w:val="00390D73"/>
    <w:rsid w:val="0039109D"/>
    <w:rsid w:val="003929C4"/>
    <w:rsid w:val="00393014"/>
    <w:rsid w:val="00394D45"/>
    <w:rsid w:val="00395D97"/>
    <w:rsid w:val="00397006"/>
    <w:rsid w:val="003A0FA1"/>
    <w:rsid w:val="003A1481"/>
    <w:rsid w:val="003A1E0E"/>
    <w:rsid w:val="003A232E"/>
    <w:rsid w:val="003A47DD"/>
    <w:rsid w:val="003A544B"/>
    <w:rsid w:val="003A5ED3"/>
    <w:rsid w:val="003A6903"/>
    <w:rsid w:val="003B1338"/>
    <w:rsid w:val="003B376B"/>
    <w:rsid w:val="003B49DF"/>
    <w:rsid w:val="003B4E62"/>
    <w:rsid w:val="003B5344"/>
    <w:rsid w:val="003B55C5"/>
    <w:rsid w:val="003B5CC0"/>
    <w:rsid w:val="003B6AAE"/>
    <w:rsid w:val="003B6E5E"/>
    <w:rsid w:val="003B6F47"/>
    <w:rsid w:val="003B78B0"/>
    <w:rsid w:val="003C01D4"/>
    <w:rsid w:val="003C0EF6"/>
    <w:rsid w:val="003C223B"/>
    <w:rsid w:val="003C24C9"/>
    <w:rsid w:val="003C2733"/>
    <w:rsid w:val="003C3066"/>
    <w:rsid w:val="003C38B4"/>
    <w:rsid w:val="003C4137"/>
    <w:rsid w:val="003C4500"/>
    <w:rsid w:val="003C46E8"/>
    <w:rsid w:val="003C6D17"/>
    <w:rsid w:val="003C7AD0"/>
    <w:rsid w:val="003C7DB2"/>
    <w:rsid w:val="003D026A"/>
    <w:rsid w:val="003D063E"/>
    <w:rsid w:val="003D075A"/>
    <w:rsid w:val="003D103E"/>
    <w:rsid w:val="003D19E9"/>
    <w:rsid w:val="003D281A"/>
    <w:rsid w:val="003D2C4D"/>
    <w:rsid w:val="003E039A"/>
    <w:rsid w:val="003E0E8F"/>
    <w:rsid w:val="003E11C3"/>
    <w:rsid w:val="003E14A2"/>
    <w:rsid w:val="003E3BD0"/>
    <w:rsid w:val="003E437A"/>
    <w:rsid w:val="003E4870"/>
    <w:rsid w:val="003E5EF4"/>
    <w:rsid w:val="003E7287"/>
    <w:rsid w:val="003E7CAE"/>
    <w:rsid w:val="003F07E0"/>
    <w:rsid w:val="003F14E4"/>
    <w:rsid w:val="003F1BAE"/>
    <w:rsid w:val="003F1F0F"/>
    <w:rsid w:val="003F2AEF"/>
    <w:rsid w:val="003F2EF2"/>
    <w:rsid w:val="003F33AC"/>
    <w:rsid w:val="003F43DF"/>
    <w:rsid w:val="003F4EF4"/>
    <w:rsid w:val="003F7138"/>
    <w:rsid w:val="004020C8"/>
    <w:rsid w:val="00402B77"/>
    <w:rsid w:val="00404038"/>
    <w:rsid w:val="0040558B"/>
    <w:rsid w:val="00405DF9"/>
    <w:rsid w:val="00406537"/>
    <w:rsid w:val="00411E89"/>
    <w:rsid w:val="00412B31"/>
    <w:rsid w:val="00413238"/>
    <w:rsid w:val="004139CB"/>
    <w:rsid w:val="00414B3D"/>
    <w:rsid w:val="00415EF7"/>
    <w:rsid w:val="0041607D"/>
    <w:rsid w:val="0041676F"/>
    <w:rsid w:val="00417A72"/>
    <w:rsid w:val="00423A04"/>
    <w:rsid w:val="00424F84"/>
    <w:rsid w:val="004251E4"/>
    <w:rsid w:val="004262E1"/>
    <w:rsid w:val="00426B2A"/>
    <w:rsid w:val="00430065"/>
    <w:rsid w:val="0043291B"/>
    <w:rsid w:val="00432AF8"/>
    <w:rsid w:val="00433CA7"/>
    <w:rsid w:val="00434E96"/>
    <w:rsid w:val="00434F15"/>
    <w:rsid w:val="00435166"/>
    <w:rsid w:val="004353C3"/>
    <w:rsid w:val="00435D52"/>
    <w:rsid w:val="00436C64"/>
    <w:rsid w:val="00436CD2"/>
    <w:rsid w:val="004379C8"/>
    <w:rsid w:val="00437A75"/>
    <w:rsid w:val="00440740"/>
    <w:rsid w:val="0044151A"/>
    <w:rsid w:val="00444A04"/>
    <w:rsid w:val="004466EC"/>
    <w:rsid w:val="00447229"/>
    <w:rsid w:val="004475EE"/>
    <w:rsid w:val="00451569"/>
    <w:rsid w:val="004525AA"/>
    <w:rsid w:val="00452E9B"/>
    <w:rsid w:val="0045445A"/>
    <w:rsid w:val="0045447F"/>
    <w:rsid w:val="00454D7E"/>
    <w:rsid w:val="00455FFC"/>
    <w:rsid w:val="00456AA4"/>
    <w:rsid w:val="004609F6"/>
    <w:rsid w:val="00460FD1"/>
    <w:rsid w:val="004652C3"/>
    <w:rsid w:val="004667C1"/>
    <w:rsid w:val="00467ABD"/>
    <w:rsid w:val="0047054B"/>
    <w:rsid w:val="0047089E"/>
    <w:rsid w:val="00471B19"/>
    <w:rsid w:val="00473079"/>
    <w:rsid w:val="00474A00"/>
    <w:rsid w:val="004750D8"/>
    <w:rsid w:val="004769BE"/>
    <w:rsid w:val="00477944"/>
    <w:rsid w:val="00480602"/>
    <w:rsid w:val="00483894"/>
    <w:rsid w:val="00484AF9"/>
    <w:rsid w:val="0048662E"/>
    <w:rsid w:val="00486E45"/>
    <w:rsid w:val="004878B1"/>
    <w:rsid w:val="00490BF4"/>
    <w:rsid w:val="0049170E"/>
    <w:rsid w:val="00493022"/>
    <w:rsid w:val="004933AF"/>
    <w:rsid w:val="004933EB"/>
    <w:rsid w:val="004934D8"/>
    <w:rsid w:val="004943EB"/>
    <w:rsid w:val="004954B8"/>
    <w:rsid w:val="004959D6"/>
    <w:rsid w:val="00495B68"/>
    <w:rsid w:val="00495C68"/>
    <w:rsid w:val="004965D2"/>
    <w:rsid w:val="004A123C"/>
    <w:rsid w:val="004A1AA2"/>
    <w:rsid w:val="004A2E63"/>
    <w:rsid w:val="004A3FDC"/>
    <w:rsid w:val="004A42C2"/>
    <w:rsid w:val="004A7531"/>
    <w:rsid w:val="004A7AD3"/>
    <w:rsid w:val="004A7CCA"/>
    <w:rsid w:val="004B074B"/>
    <w:rsid w:val="004B1171"/>
    <w:rsid w:val="004B2603"/>
    <w:rsid w:val="004B33D4"/>
    <w:rsid w:val="004B3785"/>
    <w:rsid w:val="004B387B"/>
    <w:rsid w:val="004B3B54"/>
    <w:rsid w:val="004B6553"/>
    <w:rsid w:val="004B7B56"/>
    <w:rsid w:val="004C1BAD"/>
    <w:rsid w:val="004C1EB6"/>
    <w:rsid w:val="004C24ED"/>
    <w:rsid w:val="004C2523"/>
    <w:rsid w:val="004C2E93"/>
    <w:rsid w:val="004C5CB9"/>
    <w:rsid w:val="004C5FF4"/>
    <w:rsid w:val="004C628F"/>
    <w:rsid w:val="004C6843"/>
    <w:rsid w:val="004D1307"/>
    <w:rsid w:val="004D138F"/>
    <w:rsid w:val="004D3C31"/>
    <w:rsid w:val="004D46BD"/>
    <w:rsid w:val="004D5482"/>
    <w:rsid w:val="004D75D6"/>
    <w:rsid w:val="004E0BD6"/>
    <w:rsid w:val="004E0CC6"/>
    <w:rsid w:val="004E2185"/>
    <w:rsid w:val="004E2B2C"/>
    <w:rsid w:val="004E4675"/>
    <w:rsid w:val="004E79F4"/>
    <w:rsid w:val="004E7BD8"/>
    <w:rsid w:val="004F1812"/>
    <w:rsid w:val="004F2632"/>
    <w:rsid w:val="004F34BB"/>
    <w:rsid w:val="004F59F6"/>
    <w:rsid w:val="004F729B"/>
    <w:rsid w:val="004F7CA3"/>
    <w:rsid w:val="004F7ED8"/>
    <w:rsid w:val="0050117E"/>
    <w:rsid w:val="00502E9F"/>
    <w:rsid w:val="00505F1F"/>
    <w:rsid w:val="005065AB"/>
    <w:rsid w:val="00506C58"/>
    <w:rsid w:val="00507B68"/>
    <w:rsid w:val="00510DB0"/>
    <w:rsid w:val="00511573"/>
    <w:rsid w:val="00513B8E"/>
    <w:rsid w:val="00513DDF"/>
    <w:rsid w:val="00514070"/>
    <w:rsid w:val="00515893"/>
    <w:rsid w:val="005163C8"/>
    <w:rsid w:val="005178CD"/>
    <w:rsid w:val="0052040E"/>
    <w:rsid w:val="00521BD3"/>
    <w:rsid w:val="00521DEE"/>
    <w:rsid w:val="005238C6"/>
    <w:rsid w:val="00525200"/>
    <w:rsid w:val="005266FD"/>
    <w:rsid w:val="0052693F"/>
    <w:rsid w:val="005318EF"/>
    <w:rsid w:val="00532C73"/>
    <w:rsid w:val="00532F6A"/>
    <w:rsid w:val="005330AC"/>
    <w:rsid w:val="005351F1"/>
    <w:rsid w:val="00535B04"/>
    <w:rsid w:val="00535BFB"/>
    <w:rsid w:val="005366C8"/>
    <w:rsid w:val="005401D0"/>
    <w:rsid w:val="00540F6E"/>
    <w:rsid w:val="005412C2"/>
    <w:rsid w:val="005441F2"/>
    <w:rsid w:val="0054629F"/>
    <w:rsid w:val="00547D91"/>
    <w:rsid w:val="00551759"/>
    <w:rsid w:val="00551E1C"/>
    <w:rsid w:val="00552444"/>
    <w:rsid w:val="005532D4"/>
    <w:rsid w:val="00553632"/>
    <w:rsid w:val="0055726D"/>
    <w:rsid w:val="005576D7"/>
    <w:rsid w:val="00557AD1"/>
    <w:rsid w:val="00557FA3"/>
    <w:rsid w:val="005611E5"/>
    <w:rsid w:val="00562FAC"/>
    <w:rsid w:val="0056343C"/>
    <w:rsid w:val="0056466C"/>
    <w:rsid w:val="00564A84"/>
    <w:rsid w:val="00565C4A"/>
    <w:rsid w:val="00566845"/>
    <w:rsid w:val="00566B5B"/>
    <w:rsid w:val="00566CAC"/>
    <w:rsid w:val="005706B5"/>
    <w:rsid w:val="00571654"/>
    <w:rsid w:val="00571D12"/>
    <w:rsid w:val="00571F10"/>
    <w:rsid w:val="0057259C"/>
    <w:rsid w:val="00572BD7"/>
    <w:rsid w:val="005737A3"/>
    <w:rsid w:val="00573DD9"/>
    <w:rsid w:val="00575419"/>
    <w:rsid w:val="00575A1A"/>
    <w:rsid w:val="005760EE"/>
    <w:rsid w:val="005768AE"/>
    <w:rsid w:val="0057700E"/>
    <w:rsid w:val="005770F6"/>
    <w:rsid w:val="005777A4"/>
    <w:rsid w:val="005819D1"/>
    <w:rsid w:val="00582899"/>
    <w:rsid w:val="00582969"/>
    <w:rsid w:val="00584D27"/>
    <w:rsid w:val="00586CAC"/>
    <w:rsid w:val="00590CAB"/>
    <w:rsid w:val="00591427"/>
    <w:rsid w:val="00591755"/>
    <w:rsid w:val="005937DA"/>
    <w:rsid w:val="00594E10"/>
    <w:rsid w:val="00595848"/>
    <w:rsid w:val="0059631D"/>
    <w:rsid w:val="00596BD4"/>
    <w:rsid w:val="00597AD4"/>
    <w:rsid w:val="005A1851"/>
    <w:rsid w:val="005A18CB"/>
    <w:rsid w:val="005A369C"/>
    <w:rsid w:val="005A4ED0"/>
    <w:rsid w:val="005A53CB"/>
    <w:rsid w:val="005B02C0"/>
    <w:rsid w:val="005B06FC"/>
    <w:rsid w:val="005B21BB"/>
    <w:rsid w:val="005B2736"/>
    <w:rsid w:val="005B27B8"/>
    <w:rsid w:val="005B2DCA"/>
    <w:rsid w:val="005B4AE5"/>
    <w:rsid w:val="005B5E3B"/>
    <w:rsid w:val="005B6EAA"/>
    <w:rsid w:val="005B75E2"/>
    <w:rsid w:val="005C28E3"/>
    <w:rsid w:val="005C332D"/>
    <w:rsid w:val="005C3DCC"/>
    <w:rsid w:val="005C40E9"/>
    <w:rsid w:val="005C6EE6"/>
    <w:rsid w:val="005D1709"/>
    <w:rsid w:val="005D24C7"/>
    <w:rsid w:val="005D4040"/>
    <w:rsid w:val="005D5591"/>
    <w:rsid w:val="005D5AD0"/>
    <w:rsid w:val="005D7118"/>
    <w:rsid w:val="005E1F04"/>
    <w:rsid w:val="005E2B3C"/>
    <w:rsid w:val="005E30CC"/>
    <w:rsid w:val="005E4D92"/>
    <w:rsid w:val="005E4EBB"/>
    <w:rsid w:val="005E5C3C"/>
    <w:rsid w:val="005E5DF4"/>
    <w:rsid w:val="005E637D"/>
    <w:rsid w:val="005F113C"/>
    <w:rsid w:val="005F16E8"/>
    <w:rsid w:val="005F1DB0"/>
    <w:rsid w:val="005F296C"/>
    <w:rsid w:val="005F3422"/>
    <w:rsid w:val="005F3AA1"/>
    <w:rsid w:val="005F447D"/>
    <w:rsid w:val="005F4940"/>
    <w:rsid w:val="005F4FD7"/>
    <w:rsid w:val="005F5253"/>
    <w:rsid w:val="005F56DA"/>
    <w:rsid w:val="005F5BBE"/>
    <w:rsid w:val="00601DA6"/>
    <w:rsid w:val="006036D5"/>
    <w:rsid w:val="00604D2D"/>
    <w:rsid w:val="00605200"/>
    <w:rsid w:val="00605334"/>
    <w:rsid w:val="00606776"/>
    <w:rsid w:val="006118DB"/>
    <w:rsid w:val="006123A1"/>
    <w:rsid w:val="00613C57"/>
    <w:rsid w:val="00614488"/>
    <w:rsid w:val="0061563E"/>
    <w:rsid w:val="00617775"/>
    <w:rsid w:val="00617AC8"/>
    <w:rsid w:val="0062066C"/>
    <w:rsid w:val="00620BE6"/>
    <w:rsid w:val="00622726"/>
    <w:rsid w:val="00622DF9"/>
    <w:rsid w:val="006230A5"/>
    <w:rsid w:val="00624D49"/>
    <w:rsid w:val="006251E9"/>
    <w:rsid w:val="0062550A"/>
    <w:rsid w:val="00627A1A"/>
    <w:rsid w:val="00627E53"/>
    <w:rsid w:val="00631921"/>
    <w:rsid w:val="006322A6"/>
    <w:rsid w:val="006323FC"/>
    <w:rsid w:val="00632805"/>
    <w:rsid w:val="00635ED5"/>
    <w:rsid w:val="00636E78"/>
    <w:rsid w:val="00636F9E"/>
    <w:rsid w:val="00637386"/>
    <w:rsid w:val="00641D5B"/>
    <w:rsid w:val="00642574"/>
    <w:rsid w:val="00647556"/>
    <w:rsid w:val="00650103"/>
    <w:rsid w:val="006507D6"/>
    <w:rsid w:val="00650BE2"/>
    <w:rsid w:val="0065112B"/>
    <w:rsid w:val="00652F99"/>
    <w:rsid w:val="00656277"/>
    <w:rsid w:val="00656E5E"/>
    <w:rsid w:val="00657398"/>
    <w:rsid w:val="00660088"/>
    <w:rsid w:val="0066216D"/>
    <w:rsid w:val="006636FA"/>
    <w:rsid w:val="00663CFA"/>
    <w:rsid w:val="006642F3"/>
    <w:rsid w:val="0066620A"/>
    <w:rsid w:val="00666A15"/>
    <w:rsid w:val="00667693"/>
    <w:rsid w:val="00667FDC"/>
    <w:rsid w:val="00671017"/>
    <w:rsid w:val="00671AB8"/>
    <w:rsid w:val="0067210E"/>
    <w:rsid w:val="00672B40"/>
    <w:rsid w:val="00676D5B"/>
    <w:rsid w:val="006770B0"/>
    <w:rsid w:val="0067744D"/>
    <w:rsid w:val="00683203"/>
    <w:rsid w:val="006835F7"/>
    <w:rsid w:val="006859EF"/>
    <w:rsid w:val="00686413"/>
    <w:rsid w:val="00686CDA"/>
    <w:rsid w:val="006876B1"/>
    <w:rsid w:val="00692FC0"/>
    <w:rsid w:val="0069308C"/>
    <w:rsid w:val="0069400E"/>
    <w:rsid w:val="0069508D"/>
    <w:rsid w:val="00696BC2"/>
    <w:rsid w:val="00696E26"/>
    <w:rsid w:val="0069705B"/>
    <w:rsid w:val="006972D3"/>
    <w:rsid w:val="00697A06"/>
    <w:rsid w:val="006A0F90"/>
    <w:rsid w:val="006A15F0"/>
    <w:rsid w:val="006A19FE"/>
    <w:rsid w:val="006A251F"/>
    <w:rsid w:val="006A2740"/>
    <w:rsid w:val="006A2CB4"/>
    <w:rsid w:val="006A44CF"/>
    <w:rsid w:val="006A47F8"/>
    <w:rsid w:val="006A489A"/>
    <w:rsid w:val="006A494B"/>
    <w:rsid w:val="006A5C79"/>
    <w:rsid w:val="006A5FB0"/>
    <w:rsid w:val="006B1A7B"/>
    <w:rsid w:val="006B3250"/>
    <w:rsid w:val="006B427F"/>
    <w:rsid w:val="006B6C6B"/>
    <w:rsid w:val="006B76D4"/>
    <w:rsid w:val="006C1EC6"/>
    <w:rsid w:val="006C1ED0"/>
    <w:rsid w:val="006C5F35"/>
    <w:rsid w:val="006C7E19"/>
    <w:rsid w:val="006D100A"/>
    <w:rsid w:val="006D12EE"/>
    <w:rsid w:val="006D31E7"/>
    <w:rsid w:val="006D3CD1"/>
    <w:rsid w:val="006D4269"/>
    <w:rsid w:val="006D55C3"/>
    <w:rsid w:val="006D7F7A"/>
    <w:rsid w:val="006E028F"/>
    <w:rsid w:val="006E3176"/>
    <w:rsid w:val="006E38CB"/>
    <w:rsid w:val="006E3CAF"/>
    <w:rsid w:val="006E5220"/>
    <w:rsid w:val="006E53F0"/>
    <w:rsid w:val="006E57B2"/>
    <w:rsid w:val="006E732E"/>
    <w:rsid w:val="006E7815"/>
    <w:rsid w:val="006E7A99"/>
    <w:rsid w:val="006F098B"/>
    <w:rsid w:val="006F102B"/>
    <w:rsid w:val="006F3728"/>
    <w:rsid w:val="006F55FA"/>
    <w:rsid w:val="006F5D48"/>
    <w:rsid w:val="006F6105"/>
    <w:rsid w:val="006F7D0A"/>
    <w:rsid w:val="00700810"/>
    <w:rsid w:val="00700C88"/>
    <w:rsid w:val="007012A0"/>
    <w:rsid w:val="0070377E"/>
    <w:rsid w:val="00704544"/>
    <w:rsid w:val="00704805"/>
    <w:rsid w:val="00707192"/>
    <w:rsid w:val="00707D22"/>
    <w:rsid w:val="00712233"/>
    <w:rsid w:val="00712424"/>
    <w:rsid w:val="00713600"/>
    <w:rsid w:val="007157C3"/>
    <w:rsid w:val="00715C77"/>
    <w:rsid w:val="00715D46"/>
    <w:rsid w:val="00717102"/>
    <w:rsid w:val="007172AA"/>
    <w:rsid w:val="007178D2"/>
    <w:rsid w:val="0072018C"/>
    <w:rsid w:val="0072233A"/>
    <w:rsid w:val="00723BBE"/>
    <w:rsid w:val="007240AD"/>
    <w:rsid w:val="00725665"/>
    <w:rsid w:val="007264C5"/>
    <w:rsid w:val="00726C12"/>
    <w:rsid w:val="007302DB"/>
    <w:rsid w:val="00730379"/>
    <w:rsid w:val="00730477"/>
    <w:rsid w:val="0073073E"/>
    <w:rsid w:val="0073119D"/>
    <w:rsid w:val="0073130B"/>
    <w:rsid w:val="00731484"/>
    <w:rsid w:val="0073391F"/>
    <w:rsid w:val="007342F8"/>
    <w:rsid w:val="0073797B"/>
    <w:rsid w:val="007409D9"/>
    <w:rsid w:val="00744448"/>
    <w:rsid w:val="007445DB"/>
    <w:rsid w:val="0074499A"/>
    <w:rsid w:val="00744B53"/>
    <w:rsid w:val="00744DFF"/>
    <w:rsid w:val="00745651"/>
    <w:rsid w:val="0074604C"/>
    <w:rsid w:val="00746B8A"/>
    <w:rsid w:val="00752D70"/>
    <w:rsid w:val="00752E4D"/>
    <w:rsid w:val="00753204"/>
    <w:rsid w:val="00753227"/>
    <w:rsid w:val="007536B8"/>
    <w:rsid w:val="0075382B"/>
    <w:rsid w:val="00754A2A"/>
    <w:rsid w:val="00754DA6"/>
    <w:rsid w:val="00755FD3"/>
    <w:rsid w:val="00756B67"/>
    <w:rsid w:val="007605DC"/>
    <w:rsid w:val="00761A63"/>
    <w:rsid w:val="00761DAC"/>
    <w:rsid w:val="007635B9"/>
    <w:rsid w:val="00763C88"/>
    <w:rsid w:val="00763DA3"/>
    <w:rsid w:val="00765788"/>
    <w:rsid w:val="00765B69"/>
    <w:rsid w:val="00766BC7"/>
    <w:rsid w:val="007670A0"/>
    <w:rsid w:val="0077117D"/>
    <w:rsid w:val="00772181"/>
    <w:rsid w:val="00772635"/>
    <w:rsid w:val="00772E8D"/>
    <w:rsid w:val="00773C0D"/>
    <w:rsid w:val="00775CF4"/>
    <w:rsid w:val="00776731"/>
    <w:rsid w:val="00776773"/>
    <w:rsid w:val="00776B78"/>
    <w:rsid w:val="00777636"/>
    <w:rsid w:val="00782377"/>
    <w:rsid w:val="00783AE7"/>
    <w:rsid w:val="0078696A"/>
    <w:rsid w:val="00786972"/>
    <w:rsid w:val="007875D7"/>
    <w:rsid w:val="0078776E"/>
    <w:rsid w:val="00793A43"/>
    <w:rsid w:val="00794ECC"/>
    <w:rsid w:val="007952E7"/>
    <w:rsid w:val="007965CD"/>
    <w:rsid w:val="0079669A"/>
    <w:rsid w:val="00796E4B"/>
    <w:rsid w:val="007973FE"/>
    <w:rsid w:val="007976E6"/>
    <w:rsid w:val="007A0C0C"/>
    <w:rsid w:val="007A0C96"/>
    <w:rsid w:val="007A129D"/>
    <w:rsid w:val="007A4318"/>
    <w:rsid w:val="007A43E7"/>
    <w:rsid w:val="007A54ED"/>
    <w:rsid w:val="007A7C8B"/>
    <w:rsid w:val="007B1A8F"/>
    <w:rsid w:val="007B21A6"/>
    <w:rsid w:val="007B24C1"/>
    <w:rsid w:val="007B314E"/>
    <w:rsid w:val="007B5444"/>
    <w:rsid w:val="007C085B"/>
    <w:rsid w:val="007C38B8"/>
    <w:rsid w:val="007C4B04"/>
    <w:rsid w:val="007C50FA"/>
    <w:rsid w:val="007C5690"/>
    <w:rsid w:val="007C700B"/>
    <w:rsid w:val="007C7AE9"/>
    <w:rsid w:val="007D0270"/>
    <w:rsid w:val="007D02AB"/>
    <w:rsid w:val="007D223F"/>
    <w:rsid w:val="007D3241"/>
    <w:rsid w:val="007D4B6C"/>
    <w:rsid w:val="007D530B"/>
    <w:rsid w:val="007D7A37"/>
    <w:rsid w:val="007E1800"/>
    <w:rsid w:val="007E3FD1"/>
    <w:rsid w:val="007E4188"/>
    <w:rsid w:val="007E4E62"/>
    <w:rsid w:val="007E6849"/>
    <w:rsid w:val="007F25EE"/>
    <w:rsid w:val="007F48CF"/>
    <w:rsid w:val="007F4D56"/>
    <w:rsid w:val="007F5114"/>
    <w:rsid w:val="007F5435"/>
    <w:rsid w:val="007F64D3"/>
    <w:rsid w:val="008012D2"/>
    <w:rsid w:val="00805157"/>
    <w:rsid w:val="00807DE1"/>
    <w:rsid w:val="008123E1"/>
    <w:rsid w:val="008124FA"/>
    <w:rsid w:val="00814842"/>
    <w:rsid w:val="00815EC8"/>
    <w:rsid w:val="00816CF8"/>
    <w:rsid w:val="00816DD5"/>
    <w:rsid w:val="00817999"/>
    <w:rsid w:val="00820CEC"/>
    <w:rsid w:val="00822770"/>
    <w:rsid w:val="008262D8"/>
    <w:rsid w:val="00827FC0"/>
    <w:rsid w:val="008309C6"/>
    <w:rsid w:val="0083116C"/>
    <w:rsid w:val="00831231"/>
    <w:rsid w:val="00832F01"/>
    <w:rsid w:val="00832FDD"/>
    <w:rsid w:val="008337F6"/>
    <w:rsid w:val="00833E38"/>
    <w:rsid w:val="0083570D"/>
    <w:rsid w:val="00841E88"/>
    <w:rsid w:val="00842487"/>
    <w:rsid w:val="00845538"/>
    <w:rsid w:val="008463F3"/>
    <w:rsid w:val="00846A48"/>
    <w:rsid w:val="00850C03"/>
    <w:rsid w:val="008521F1"/>
    <w:rsid w:val="00852C6B"/>
    <w:rsid w:val="00852EC2"/>
    <w:rsid w:val="00853A0E"/>
    <w:rsid w:val="008577E1"/>
    <w:rsid w:val="00860206"/>
    <w:rsid w:val="0086114D"/>
    <w:rsid w:val="0086255A"/>
    <w:rsid w:val="00866FBC"/>
    <w:rsid w:val="00870589"/>
    <w:rsid w:val="00871648"/>
    <w:rsid w:val="00873E9B"/>
    <w:rsid w:val="00875389"/>
    <w:rsid w:val="00875641"/>
    <w:rsid w:val="00876BD7"/>
    <w:rsid w:val="00876CFA"/>
    <w:rsid w:val="00876F03"/>
    <w:rsid w:val="0088067E"/>
    <w:rsid w:val="008811F5"/>
    <w:rsid w:val="00881B74"/>
    <w:rsid w:val="00883371"/>
    <w:rsid w:val="00883F8E"/>
    <w:rsid w:val="00884E62"/>
    <w:rsid w:val="00884F28"/>
    <w:rsid w:val="0088581A"/>
    <w:rsid w:val="0088600C"/>
    <w:rsid w:val="0088606B"/>
    <w:rsid w:val="0088720B"/>
    <w:rsid w:val="008872A6"/>
    <w:rsid w:val="00887B57"/>
    <w:rsid w:val="00887DFC"/>
    <w:rsid w:val="008901C6"/>
    <w:rsid w:val="00891592"/>
    <w:rsid w:val="00896D04"/>
    <w:rsid w:val="008976B0"/>
    <w:rsid w:val="008A00CA"/>
    <w:rsid w:val="008A097A"/>
    <w:rsid w:val="008A2369"/>
    <w:rsid w:val="008A2CEE"/>
    <w:rsid w:val="008A2DEB"/>
    <w:rsid w:val="008A3546"/>
    <w:rsid w:val="008A3B69"/>
    <w:rsid w:val="008A44D7"/>
    <w:rsid w:val="008A7D2D"/>
    <w:rsid w:val="008B0A86"/>
    <w:rsid w:val="008B12BD"/>
    <w:rsid w:val="008B2D73"/>
    <w:rsid w:val="008B353F"/>
    <w:rsid w:val="008B358C"/>
    <w:rsid w:val="008B4E95"/>
    <w:rsid w:val="008B5704"/>
    <w:rsid w:val="008B6B45"/>
    <w:rsid w:val="008B6BC4"/>
    <w:rsid w:val="008B7955"/>
    <w:rsid w:val="008B7CFD"/>
    <w:rsid w:val="008C0525"/>
    <w:rsid w:val="008C2651"/>
    <w:rsid w:val="008C316B"/>
    <w:rsid w:val="008C33CF"/>
    <w:rsid w:val="008C3FB7"/>
    <w:rsid w:val="008C5DEB"/>
    <w:rsid w:val="008C7463"/>
    <w:rsid w:val="008C7F14"/>
    <w:rsid w:val="008D0FAD"/>
    <w:rsid w:val="008D1388"/>
    <w:rsid w:val="008D27B6"/>
    <w:rsid w:val="008D2C30"/>
    <w:rsid w:val="008D4425"/>
    <w:rsid w:val="008D79AE"/>
    <w:rsid w:val="008E0864"/>
    <w:rsid w:val="008E227B"/>
    <w:rsid w:val="008E33A2"/>
    <w:rsid w:val="008E356C"/>
    <w:rsid w:val="008E39FC"/>
    <w:rsid w:val="008E45A4"/>
    <w:rsid w:val="008E5357"/>
    <w:rsid w:val="008E5972"/>
    <w:rsid w:val="008F0580"/>
    <w:rsid w:val="008F110C"/>
    <w:rsid w:val="008F3A04"/>
    <w:rsid w:val="008F45B4"/>
    <w:rsid w:val="008F4BB3"/>
    <w:rsid w:val="008F504F"/>
    <w:rsid w:val="008F68AB"/>
    <w:rsid w:val="008F74C0"/>
    <w:rsid w:val="008F7C28"/>
    <w:rsid w:val="0090014D"/>
    <w:rsid w:val="00901613"/>
    <w:rsid w:val="00901F66"/>
    <w:rsid w:val="009034A7"/>
    <w:rsid w:val="009036FD"/>
    <w:rsid w:val="00905F2A"/>
    <w:rsid w:val="009069DB"/>
    <w:rsid w:val="00907607"/>
    <w:rsid w:val="00910901"/>
    <w:rsid w:val="00910D65"/>
    <w:rsid w:val="00910DA4"/>
    <w:rsid w:val="00911A5F"/>
    <w:rsid w:val="0091341C"/>
    <w:rsid w:val="009139C6"/>
    <w:rsid w:val="00914D36"/>
    <w:rsid w:val="00915548"/>
    <w:rsid w:val="009162D7"/>
    <w:rsid w:val="0091644E"/>
    <w:rsid w:val="009175BA"/>
    <w:rsid w:val="00921924"/>
    <w:rsid w:val="00921A53"/>
    <w:rsid w:val="00921F98"/>
    <w:rsid w:val="00922599"/>
    <w:rsid w:val="0092482C"/>
    <w:rsid w:val="009264E8"/>
    <w:rsid w:val="009274C1"/>
    <w:rsid w:val="00927C09"/>
    <w:rsid w:val="009303EF"/>
    <w:rsid w:val="00932C6A"/>
    <w:rsid w:val="00932FC7"/>
    <w:rsid w:val="0093421B"/>
    <w:rsid w:val="009342DA"/>
    <w:rsid w:val="00935162"/>
    <w:rsid w:val="009353D1"/>
    <w:rsid w:val="009356AD"/>
    <w:rsid w:val="00935CAC"/>
    <w:rsid w:val="00936200"/>
    <w:rsid w:val="00942780"/>
    <w:rsid w:val="00942FF8"/>
    <w:rsid w:val="009439A2"/>
    <w:rsid w:val="00943E39"/>
    <w:rsid w:val="00944DF6"/>
    <w:rsid w:val="00945FAA"/>
    <w:rsid w:val="009467E8"/>
    <w:rsid w:val="00947914"/>
    <w:rsid w:val="00947C2F"/>
    <w:rsid w:val="0095073D"/>
    <w:rsid w:val="00950D11"/>
    <w:rsid w:val="00953E10"/>
    <w:rsid w:val="00954B9F"/>
    <w:rsid w:val="00955999"/>
    <w:rsid w:val="00956CB1"/>
    <w:rsid w:val="009605C0"/>
    <w:rsid w:val="0096169C"/>
    <w:rsid w:val="00962428"/>
    <w:rsid w:val="0096277C"/>
    <w:rsid w:val="00963B44"/>
    <w:rsid w:val="0096402A"/>
    <w:rsid w:val="009644CC"/>
    <w:rsid w:val="009644E2"/>
    <w:rsid w:val="009647E9"/>
    <w:rsid w:val="0096483F"/>
    <w:rsid w:val="0096595A"/>
    <w:rsid w:val="00966544"/>
    <w:rsid w:val="00970ADC"/>
    <w:rsid w:val="00971989"/>
    <w:rsid w:val="00971F96"/>
    <w:rsid w:val="009728A3"/>
    <w:rsid w:val="00972B0C"/>
    <w:rsid w:val="00976AE2"/>
    <w:rsid w:val="00980A5B"/>
    <w:rsid w:val="009811BE"/>
    <w:rsid w:val="00981B75"/>
    <w:rsid w:val="00982CE2"/>
    <w:rsid w:val="009841E9"/>
    <w:rsid w:val="009849A8"/>
    <w:rsid w:val="0098702B"/>
    <w:rsid w:val="009878F1"/>
    <w:rsid w:val="00991647"/>
    <w:rsid w:val="00992684"/>
    <w:rsid w:val="0099278E"/>
    <w:rsid w:val="0099309E"/>
    <w:rsid w:val="00993A02"/>
    <w:rsid w:val="00993BFF"/>
    <w:rsid w:val="00993F68"/>
    <w:rsid w:val="00994107"/>
    <w:rsid w:val="00995B49"/>
    <w:rsid w:val="00995F42"/>
    <w:rsid w:val="0099623B"/>
    <w:rsid w:val="009964D3"/>
    <w:rsid w:val="009965BE"/>
    <w:rsid w:val="009A0338"/>
    <w:rsid w:val="009A0DB0"/>
    <w:rsid w:val="009A13E6"/>
    <w:rsid w:val="009A1563"/>
    <w:rsid w:val="009A1FA9"/>
    <w:rsid w:val="009A2312"/>
    <w:rsid w:val="009A2C5B"/>
    <w:rsid w:val="009A345F"/>
    <w:rsid w:val="009A3CB5"/>
    <w:rsid w:val="009A4C29"/>
    <w:rsid w:val="009A4CFE"/>
    <w:rsid w:val="009A4EB9"/>
    <w:rsid w:val="009A6CF8"/>
    <w:rsid w:val="009A7469"/>
    <w:rsid w:val="009A7F9D"/>
    <w:rsid w:val="009B0DAE"/>
    <w:rsid w:val="009B2C80"/>
    <w:rsid w:val="009B4607"/>
    <w:rsid w:val="009B4C9D"/>
    <w:rsid w:val="009B555F"/>
    <w:rsid w:val="009B5B65"/>
    <w:rsid w:val="009B621A"/>
    <w:rsid w:val="009B73FB"/>
    <w:rsid w:val="009B7412"/>
    <w:rsid w:val="009B7A43"/>
    <w:rsid w:val="009C160E"/>
    <w:rsid w:val="009C274E"/>
    <w:rsid w:val="009C33A2"/>
    <w:rsid w:val="009C380F"/>
    <w:rsid w:val="009C3BAA"/>
    <w:rsid w:val="009C46D5"/>
    <w:rsid w:val="009C533E"/>
    <w:rsid w:val="009C65E4"/>
    <w:rsid w:val="009C796D"/>
    <w:rsid w:val="009C7B63"/>
    <w:rsid w:val="009C7D8D"/>
    <w:rsid w:val="009D0F24"/>
    <w:rsid w:val="009D125D"/>
    <w:rsid w:val="009D1D64"/>
    <w:rsid w:val="009D3226"/>
    <w:rsid w:val="009D3F69"/>
    <w:rsid w:val="009D43F2"/>
    <w:rsid w:val="009D483F"/>
    <w:rsid w:val="009D7F49"/>
    <w:rsid w:val="009E1084"/>
    <w:rsid w:val="009E10DE"/>
    <w:rsid w:val="009E3209"/>
    <w:rsid w:val="009E3855"/>
    <w:rsid w:val="009E4166"/>
    <w:rsid w:val="009E60AA"/>
    <w:rsid w:val="009E6ACE"/>
    <w:rsid w:val="009F0BFB"/>
    <w:rsid w:val="009F4787"/>
    <w:rsid w:val="009F4F76"/>
    <w:rsid w:val="009F600C"/>
    <w:rsid w:val="009F6379"/>
    <w:rsid w:val="009F63C1"/>
    <w:rsid w:val="00A00B01"/>
    <w:rsid w:val="00A010AF"/>
    <w:rsid w:val="00A01E7A"/>
    <w:rsid w:val="00A02691"/>
    <w:rsid w:val="00A03F94"/>
    <w:rsid w:val="00A0634C"/>
    <w:rsid w:val="00A06FF9"/>
    <w:rsid w:val="00A078E6"/>
    <w:rsid w:val="00A1143B"/>
    <w:rsid w:val="00A117FC"/>
    <w:rsid w:val="00A132FB"/>
    <w:rsid w:val="00A13524"/>
    <w:rsid w:val="00A14285"/>
    <w:rsid w:val="00A1473A"/>
    <w:rsid w:val="00A1747C"/>
    <w:rsid w:val="00A201BE"/>
    <w:rsid w:val="00A204EF"/>
    <w:rsid w:val="00A22134"/>
    <w:rsid w:val="00A2227B"/>
    <w:rsid w:val="00A24294"/>
    <w:rsid w:val="00A24F85"/>
    <w:rsid w:val="00A25A2E"/>
    <w:rsid w:val="00A33678"/>
    <w:rsid w:val="00A357C0"/>
    <w:rsid w:val="00A36D06"/>
    <w:rsid w:val="00A402D8"/>
    <w:rsid w:val="00A4135C"/>
    <w:rsid w:val="00A41478"/>
    <w:rsid w:val="00A414AA"/>
    <w:rsid w:val="00A425A2"/>
    <w:rsid w:val="00A42721"/>
    <w:rsid w:val="00A427D1"/>
    <w:rsid w:val="00A42CBD"/>
    <w:rsid w:val="00A42E9C"/>
    <w:rsid w:val="00A42FD9"/>
    <w:rsid w:val="00A44EA0"/>
    <w:rsid w:val="00A4572C"/>
    <w:rsid w:val="00A4627C"/>
    <w:rsid w:val="00A464A0"/>
    <w:rsid w:val="00A473C0"/>
    <w:rsid w:val="00A53AD6"/>
    <w:rsid w:val="00A540C8"/>
    <w:rsid w:val="00A542C2"/>
    <w:rsid w:val="00A559CF"/>
    <w:rsid w:val="00A6030C"/>
    <w:rsid w:val="00A616B9"/>
    <w:rsid w:val="00A6241D"/>
    <w:rsid w:val="00A641E8"/>
    <w:rsid w:val="00A65194"/>
    <w:rsid w:val="00A65492"/>
    <w:rsid w:val="00A661C7"/>
    <w:rsid w:val="00A66652"/>
    <w:rsid w:val="00A67EB4"/>
    <w:rsid w:val="00A70072"/>
    <w:rsid w:val="00A70C55"/>
    <w:rsid w:val="00A70EBB"/>
    <w:rsid w:val="00A7363D"/>
    <w:rsid w:val="00A75349"/>
    <w:rsid w:val="00A75999"/>
    <w:rsid w:val="00A81329"/>
    <w:rsid w:val="00A83EA7"/>
    <w:rsid w:val="00A83EF7"/>
    <w:rsid w:val="00A857BC"/>
    <w:rsid w:val="00A8604C"/>
    <w:rsid w:val="00A86B3A"/>
    <w:rsid w:val="00A9058F"/>
    <w:rsid w:val="00A9132E"/>
    <w:rsid w:val="00A91779"/>
    <w:rsid w:val="00A924E8"/>
    <w:rsid w:val="00A927DC"/>
    <w:rsid w:val="00A933EC"/>
    <w:rsid w:val="00A93415"/>
    <w:rsid w:val="00A97A14"/>
    <w:rsid w:val="00AA0575"/>
    <w:rsid w:val="00AA0CCF"/>
    <w:rsid w:val="00AA0D0C"/>
    <w:rsid w:val="00AA1EFA"/>
    <w:rsid w:val="00AA2A47"/>
    <w:rsid w:val="00AA3B2A"/>
    <w:rsid w:val="00AA4D6D"/>
    <w:rsid w:val="00AA608D"/>
    <w:rsid w:val="00AA68B8"/>
    <w:rsid w:val="00AA7653"/>
    <w:rsid w:val="00AB0C93"/>
    <w:rsid w:val="00AB16AB"/>
    <w:rsid w:val="00AB20D8"/>
    <w:rsid w:val="00AB2103"/>
    <w:rsid w:val="00AB2B93"/>
    <w:rsid w:val="00AB5D03"/>
    <w:rsid w:val="00AB754E"/>
    <w:rsid w:val="00AC03CA"/>
    <w:rsid w:val="00AC0455"/>
    <w:rsid w:val="00AC0D1E"/>
    <w:rsid w:val="00AC0F7E"/>
    <w:rsid w:val="00AC1BEE"/>
    <w:rsid w:val="00AC2483"/>
    <w:rsid w:val="00AC32C5"/>
    <w:rsid w:val="00AC44A0"/>
    <w:rsid w:val="00AC472C"/>
    <w:rsid w:val="00AC5363"/>
    <w:rsid w:val="00AC5BB5"/>
    <w:rsid w:val="00AC5F87"/>
    <w:rsid w:val="00AC7FD1"/>
    <w:rsid w:val="00AD096A"/>
    <w:rsid w:val="00AD2A8D"/>
    <w:rsid w:val="00AD3010"/>
    <w:rsid w:val="00AD3B3E"/>
    <w:rsid w:val="00AD3F5C"/>
    <w:rsid w:val="00AD4220"/>
    <w:rsid w:val="00AD50E1"/>
    <w:rsid w:val="00AD6458"/>
    <w:rsid w:val="00AD7535"/>
    <w:rsid w:val="00AD7885"/>
    <w:rsid w:val="00AD7AE9"/>
    <w:rsid w:val="00AE0715"/>
    <w:rsid w:val="00AE1954"/>
    <w:rsid w:val="00AE1C9F"/>
    <w:rsid w:val="00AE239B"/>
    <w:rsid w:val="00AE2572"/>
    <w:rsid w:val="00AE28CD"/>
    <w:rsid w:val="00AE33AA"/>
    <w:rsid w:val="00AE48DD"/>
    <w:rsid w:val="00AE52E4"/>
    <w:rsid w:val="00AE5375"/>
    <w:rsid w:val="00AE552C"/>
    <w:rsid w:val="00AE5BBE"/>
    <w:rsid w:val="00AE6561"/>
    <w:rsid w:val="00AE6A1B"/>
    <w:rsid w:val="00AE7DFD"/>
    <w:rsid w:val="00AE7FD7"/>
    <w:rsid w:val="00AF141B"/>
    <w:rsid w:val="00AF2540"/>
    <w:rsid w:val="00AF2A58"/>
    <w:rsid w:val="00AF2B99"/>
    <w:rsid w:val="00AF41FD"/>
    <w:rsid w:val="00AF4FA0"/>
    <w:rsid w:val="00AF52BC"/>
    <w:rsid w:val="00AF5870"/>
    <w:rsid w:val="00AF62A0"/>
    <w:rsid w:val="00AF7FD5"/>
    <w:rsid w:val="00B01BB6"/>
    <w:rsid w:val="00B02FFA"/>
    <w:rsid w:val="00B03F5B"/>
    <w:rsid w:val="00B072E8"/>
    <w:rsid w:val="00B10FBD"/>
    <w:rsid w:val="00B11EE1"/>
    <w:rsid w:val="00B11EF7"/>
    <w:rsid w:val="00B1282B"/>
    <w:rsid w:val="00B1424C"/>
    <w:rsid w:val="00B153EC"/>
    <w:rsid w:val="00B176E4"/>
    <w:rsid w:val="00B22838"/>
    <w:rsid w:val="00B230C1"/>
    <w:rsid w:val="00B26E07"/>
    <w:rsid w:val="00B318D3"/>
    <w:rsid w:val="00B31F17"/>
    <w:rsid w:val="00B32139"/>
    <w:rsid w:val="00B33B2B"/>
    <w:rsid w:val="00B34786"/>
    <w:rsid w:val="00B34EA7"/>
    <w:rsid w:val="00B35762"/>
    <w:rsid w:val="00B37D4F"/>
    <w:rsid w:val="00B40AE9"/>
    <w:rsid w:val="00B41734"/>
    <w:rsid w:val="00B42204"/>
    <w:rsid w:val="00B4264A"/>
    <w:rsid w:val="00B45538"/>
    <w:rsid w:val="00B455B8"/>
    <w:rsid w:val="00B45ED2"/>
    <w:rsid w:val="00B465B7"/>
    <w:rsid w:val="00B47177"/>
    <w:rsid w:val="00B4728A"/>
    <w:rsid w:val="00B50527"/>
    <w:rsid w:val="00B51220"/>
    <w:rsid w:val="00B5149C"/>
    <w:rsid w:val="00B52D42"/>
    <w:rsid w:val="00B53948"/>
    <w:rsid w:val="00B53CB4"/>
    <w:rsid w:val="00B54059"/>
    <w:rsid w:val="00B626B0"/>
    <w:rsid w:val="00B637DE"/>
    <w:rsid w:val="00B665DF"/>
    <w:rsid w:val="00B66AD8"/>
    <w:rsid w:val="00B7354D"/>
    <w:rsid w:val="00B74647"/>
    <w:rsid w:val="00B747CA"/>
    <w:rsid w:val="00B775CE"/>
    <w:rsid w:val="00B8060F"/>
    <w:rsid w:val="00B80FA2"/>
    <w:rsid w:val="00B8114B"/>
    <w:rsid w:val="00B8165B"/>
    <w:rsid w:val="00B81737"/>
    <w:rsid w:val="00B81896"/>
    <w:rsid w:val="00B82851"/>
    <w:rsid w:val="00B83B86"/>
    <w:rsid w:val="00B8490F"/>
    <w:rsid w:val="00B84A66"/>
    <w:rsid w:val="00B84BDF"/>
    <w:rsid w:val="00B85336"/>
    <w:rsid w:val="00B85AFC"/>
    <w:rsid w:val="00B86B46"/>
    <w:rsid w:val="00B86C4F"/>
    <w:rsid w:val="00B872A2"/>
    <w:rsid w:val="00B90AE3"/>
    <w:rsid w:val="00B92F8B"/>
    <w:rsid w:val="00B935F5"/>
    <w:rsid w:val="00B94306"/>
    <w:rsid w:val="00B95374"/>
    <w:rsid w:val="00B95512"/>
    <w:rsid w:val="00B95AE9"/>
    <w:rsid w:val="00B97516"/>
    <w:rsid w:val="00BA0B95"/>
    <w:rsid w:val="00BA199F"/>
    <w:rsid w:val="00BA19EA"/>
    <w:rsid w:val="00BA2A3C"/>
    <w:rsid w:val="00BA2DB6"/>
    <w:rsid w:val="00BA3016"/>
    <w:rsid w:val="00BA47B2"/>
    <w:rsid w:val="00BA4F77"/>
    <w:rsid w:val="00BA5749"/>
    <w:rsid w:val="00BA57CC"/>
    <w:rsid w:val="00BB1B42"/>
    <w:rsid w:val="00BB1FCA"/>
    <w:rsid w:val="00BB27BF"/>
    <w:rsid w:val="00BB2EA6"/>
    <w:rsid w:val="00BB317A"/>
    <w:rsid w:val="00BB6FD4"/>
    <w:rsid w:val="00BB7102"/>
    <w:rsid w:val="00BB781C"/>
    <w:rsid w:val="00BB7FE2"/>
    <w:rsid w:val="00BC34B9"/>
    <w:rsid w:val="00BC438E"/>
    <w:rsid w:val="00BC4DAB"/>
    <w:rsid w:val="00BC5720"/>
    <w:rsid w:val="00BC65B0"/>
    <w:rsid w:val="00BC69CC"/>
    <w:rsid w:val="00BC6C82"/>
    <w:rsid w:val="00BD1091"/>
    <w:rsid w:val="00BD1E19"/>
    <w:rsid w:val="00BD3A6B"/>
    <w:rsid w:val="00BD489E"/>
    <w:rsid w:val="00BD517C"/>
    <w:rsid w:val="00BD5AC7"/>
    <w:rsid w:val="00BD5DD1"/>
    <w:rsid w:val="00BD6626"/>
    <w:rsid w:val="00BD76F4"/>
    <w:rsid w:val="00BD79B0"/>
    <w:rsid w:val="00BE0191"/>
    <w:rsid w:val="00BE1436"/>
    <w:rsid w:val="00BE3C78"/>
    <w:rsid w:val="00BE4AB8"/>
    <w:rsid w:val="00BE5189"/>
    <w:rsid w:val="00BE75F8"/>
    <w:rsid w:val="00BF0009"/>
    <w:rsid w:val="00BF007E"/>
    <w:rsid w:val="00BF068C"/>
    <w:rsid w:val="00BF2AE6"/>
    <w:rsid w:val="00BF2BA9"/>
    <w:rsid w:val="00BF2E27"/>
    <w:rsid w:val="00BF323E"/>
    <w:rsid w:val="00BF5C24"/>
    <w:rsid w:val="00BF5F51"/>
    <w:rsid w:val="00BF62CB"/>
    <w:rsid w:val="00BF6D0C"/>
    <w:rsid w:val="00BF70D5"/>
    <w:rsid w:val="00C004D0"/>
    <w:rsid w:val="00C00837"/>
    <w:rsid w:val="00C00FE2"/>
    <w:rsid w:val="00C023D3"/>
    <w:rsid w:val="00C02F04"/>
    <w:rsid w:val="00C037AF"/>
    <w:rsid w:val="00C0632E"/>
    <w:rsid w:val="00C10023"/>
    <w:rsid w:val="00C107DD"/>
    <w:rsid w:val="00C12E08"/>
    <w:rsid w:val="00C135EE"/>
    <w:rsid w:val="00C13722"/>
    <w:rsid w:val="00C16B56"/>
    <w:rsid w:val="00C16DFF"/>
    <w:rsid w:val="00C17895"/>
    <w:rsid w:val="00C214FB"/>
    <w:rsid w:val="00C21ABC"/>
    <w:rsid w:val="00C23C74"/>
    <w:rsid w:val="00C26C85"/>
    <w:rsid w:val="00C30C30"/>
    <w:rsid w:val="00C30D41"/>
    <w:rsid w:val="00C30D45"/>
    <w:rsid w:val="00C3293B"/>
    <w:rsid w:val="00C34DDE"/>
    <w:rsid w:val="00C3576F"/>
    <w:rsid w:val="00C37A8A"/>
    <w:rsid w:val="00C42B96"/>
    <w:rsid w:val="00C43362"/>
    <w:rsid w:val="00C44C03"/>
    <w:rsid w:val="00C4565D"/>
    <w:rsid w:val="00C46C82"/>
    <w:rsid w:val="00C46FC4"/>
    <w:rsid w:val="00C47A60"/>
    <w:rsid w:val="00C47D5A"/>
    <w:rsid w:val="00C50940"/>
    <w:rsid w:val="00C51AB7"/>
    <w:rsid w:val="00C5225B"/>
    <w:rsid w:val="00C55528"/>
    <w:rsid w:val="00C557CF"/>
    <w:rsid w:val="00C56882"/>
    <w:rsid w:val="00C578A1"/>
    <w:rsid w:val="00C57CF6"/>
    <w:rsid w:val="00C6156A"/>
    <w:rsid w:val="00C629BC"/>
    <w:rsid w:val="00C62DF2"/>
    <w:rsid w:val="00C64889"/>
    <w:rsid w:val="00C65AC9"/>
    <w:rsid w:val="00C65DF9"/>
    <w:rsid w:val="00C70679"/>
    <w:rsid w:val="00C7162B"/>
    <w:rsid w:val="00C723C5"/>
    <w:rsid w:val="00C725E5"/>
    <w:rsid w:val="00C74C73"/>
    <w:rsid w:val="00C8184C"/>
    <w:rsid w:val="00C81DCB"/>
    <w:rsid w:val="00C82DF5"/>
    <w:rsid w:val="00C82E94"/>
    <w:rsid w:val="00C82EBB"/>
    <w:rsid w:val="00C84D69"/>
    <w:rsid w:val="00C863D7"/>
    <w:rsid w:val="00C87A23"/>
    <w:rsid w:val="00C9435D"/>
    <w:rsid w:val="00C94F4C"/>
    <w:rsid w:val="00C97CEC"/>
    <w:rsid w:val="00CA040E"/>
    <w:rsid w:val="00CA0A6B"/>
    <w:rsid w:val="00CA22A2"/>
    <w:rsid w:val="00CA2386"/>
    <w:rsid w:val="00CA4D9E"/>
    <w:rsid w:val="00CA5B2F"/>
    <w:rsid w:val="00CA6140"/>
    <w:rsid w:val="00CB199D"/>
    <w:rsid w:val="00CB2CB8"/>
    <w:rsid w:val="00CB43E3"/>
    <w:rsid w:val="00CB457C"/>
    <w:rsid w:val="00CB7182"/>
    <w:rsid w:val="00CC0B6E"/>
    <w:rsid w:val="00CC3170"/>
    <w:rsid w:val="00CC330D"/>
    <w:rsid w:val="00CC6048"/>
    <w:rsid w:val="00CC74CE"/>
    <w:rsid w:val="00CC7740"/>
    <w:rsid w:val="00CC7C66"/>
    <w:rsid w:val="00CD1CFB"/>
    <w:rsid w:val="00CD2107"/>
    <w:rsid w:val="00CD489E"/>
    <w:rsid w:val="00CD4B4B"/>
    <w:rsid w:val="00CD4B7E"/>
    <w:rsid w:val="00CD53D4"/>
    <w:rsid w:val="00CD5F0A"/>
    <w:rsid w:val="00CD6545"/>
    <w:rsid w:val="00CD67FF"/>
    <w:rsid w:val="00CD68BF"/>
    <w:rsid w:val="00CE0AAE"/>
    <w:rsid w:val="00CE1652"/>
    <w:rsid w:val="00CE225F"/>
    <w:rsid w:val="00CE4B9C"/>
    <w:rsid w:val="00CE615F"/>
    <w:rsid w:val="00CE6424"/>
    <w:rsid w:val="00CE6862"/>
    <w:rsid w:val="00CE797D"/>
    <w:rsid w:val="00CE7A88"/>
    <w:rsid w:val="00CF0900"/>
    <w:rsid w:val="00CF0C8A"/>
    <w:rsid w:val="00CF192B"/>
    <w:rsid w:val="00CF1941"/>
    <w:rsid w:val="00CF20E9"/>
    <w:rsid w:val="00CF5367"/>
    <w:rsid w:val="00CF559D"/>
    <w:rsid w:val="00CF58F2"/>
    <w:rsid w:val="00CF64BA"/>
    <w:rsid w:val="00CF6CC4"/>
    <w:rsid w:val="00D00DB8"/>
    <w:rsid w:val="00D033D9"/>
    <w:rsid w:val="00D040E1"/>
    <w:rsid w:val="00D046A1"/>
    <w:rsid w:val="00D0498F"/>
    <w:rsid w:val="00D12C14"/>
    <w:rsid w:val="00D13170"/>
    <w:rsid w:val="00D13BF7"/>
    <w:rsid w:val="00D13C19"/>
    <w:rsid w:val="00D14FD6"/>
    <w:rsid w:val="00D15905"/>
    <w:rsid w:val="00D1610F"/>
    <w:rsid w:val="00D17E8B"/>
    <w:rsid w:val="00D20101"/>
    <w:rsid w:val="00D20ED2"/>
    <w:rsid w:val="00D2158B"/>
    <w:rsid w:val="00D2227A"/>
    <w:rsid w:val="00D238F9"/>
    <w:rsid w:val="00D2551E"/>
    <w:rsid w:val="00D27619"/>
    <w:rsid w:val="00D27F59"/>
    <w:rsid w:val="00D30708"/>
    <w:rsid w:val="00D308D7"/>
    <w:rsid w:val="00D30BC9"/>
    <w:rsid w:val="00D31540"/>
    <w:rsid w:val="00D315A0"/>
    <w:rsid w:val="00D318AC"/>
    <w:rsid w:val="00D34AE5"/>
    <w:rsid w:val="00D368E2"/>
    <w:rsid w:val="00D37101"/>
    <w:rsid w:val="00D37564"/>
    <w:rsid w:val="00D37C2B"/>
    <w:rsid w:val="00D41470"/>
    <w:rsid w:val="00D427C7"/>
    <w:rsid w:val="00D433AD"/>
    <w:rsid w:val="00D436B8"/>
    <w:rsid w:val="00D4430B"/>
    <w:rsid w:val="00D44DD3"/>
    <w:rsid w:val="00D510E7"/>
    <w:rsid w:val="00D51579"/>
    <w:rsid w:val="00D51A55"/>
    <w:rsid w:val="00D51B4B"/>
    <w:rsid w:val="00D52F61"/>
    <w:rsid w:val="00D52FD5"/>
    <w:rsid w:val="00D54018"/>
    <w:rsid w:val="00D553D1"/>
    <w:rsid w:val="00D6229E"/>
    <w:rsid w:val="00D63095"/>
    <w:rsid w:val="00D6523D"/>
    <w:rsid w:val="00D66FF8"/>
    <w:rsid w:val="00D670DE"/>
    <w:rsid w:val="00D70838"/>
    <w:rsid w:val="00D712C4"/>
    <w:rsid w:val="00D71B57"/>
    <w:rsid w:val="00D71D95"/>
    <w:rsid w:val="00D728DB"/>
    <w:rsid w:val="00D72D1C"/>
    <w:rsid w:val="00D7312A"/>
    <w:rsid w:val="00D73EF2"/>
    <w:rsid w:val="00D76497"/>
    <w:rsid w:val="00D76CB3"/>
    <w:rsid w:val="00D80167"/>
    <w:rsid w:val="00D822A2"/>
    <w:rsid w:val="00D82776"/>
    <w:rsid w:val="00D84E8F"/>
    <w:rsid w:val="00D86821"/>
    <w:rsid w:val="00D911EF"/>
    <w:rsid w:val="00D92E41"/>
    <w:rsid w:val="00D94AB9"/>
    <w:rsid w:val="00D970B2"/>
    <w:rsid w:val="00DA21A2"/>
    <w:rsid w:val="00DA2416"/>
    <w:rsid w:val="00DA437F"/>
    <w:rsid w:val="00DA4709"/>
    <w:rsid w:val="00DA69A3"/>
    <w:rsid w:val="00DA6DF6"/>
    <w:rsid w:val="00DA7384"/>
    <w:rsid w:val="00DB05A4"/>
    <w:rsid w:val="00DB061C"/>
    <w:rsid w:val="00DB0F3B"/>
    <w:rsid w:val="00DB4A2F"/>
    <w:rsid w:val="00DB59E0"/>
    <w:rsid w:val="00DB6D4D"/>
    <w:rsid w:val="00DB7340"/>
    <w:rsid w:val="00DC1107"/>
    <w:rsid w:val="00DC30BE"/>
    <w:rsid w:val="00DC61EC"/>
    <w:rsid w:val="00DC64CC"/>
    <w:rsid w:val="00DC698B"/>
    <w:rsid w:val="00DD1764"/>
    <w:rsid w:val="00DD2870"/>
    <w:rsid w:val="00DD290F"/>
    <w:rsid w:val="00DD2C76"/>
    <w:rsid w:val="00DD4F19"/>
    <w:rsid w:val="00DD674E"/>
    <w:rsid w:val="00DD6882"/>
    <w:rsid w:val="00DD68F3"/>
    <w:rsid w:val="00DD7817"/>
    <w:rsid w:val="00DD7E8B"/>
    <w:rsid w:val="00DE037F"/>
    <w:rsid w:val="00DE2B00"/>
    <w:rsid w:val="00DE364E"/>
    <w:rsid w:val="00DE3CE4"/>
    <w:rsid w:val="00DE6206"/>
    <w:rsid w:val="00DF15A3"/>
    <w:rsid w:val="00DF210B"/>
    <w:rsid w:val="00DF234A"/>
    <w:rsid w:val="00DF2C36"/>
    <w:rsid w:val="00DF5FE3"/>
    <w:rsid w:val="00DF6592"/>
    <w:rsid w:val="00E03CA6"/>
    <w:rsid w:val="00E04214"/>
    <w:rsid w:val="00E04991"/>
    <w:rsid w:val="00E04D03"/>
    <w:rsid w:val="00E050DE"/>
    <w:rsid w:val="00E05DA7"/>
    <w:rsid w:val="00E05E58"/>
    <w:rsid w:val="00E0613E"/>
    <w:rsid w:val="00E07FEE"/>
    <w:rsid w:val="00E1019A"/>
    <w:rsid w:val="00E12D76"/>
    <w:rsid w:val="00E13821"/>
    <w:rsid w:val="00E14204"/>
    <w:rsid w:val="00E20896"/>
    <w:rsid w:val="00E214F1"/>
    <w:rsid w:val="00E21BD3"/>
    <w:rsid w:val="00E22191"/>
    <w:rsid w:val="00E2296C"/>
    <w:rsid w:val="00E22F83"/>
    <w:rsid w:val="00E2378B"/>
    <w:rsid w:val="00E26293"/>
    <w:rsid w:val="00E2703B"/>
    <w:rsid w:val="00E27199"/>
    <w:rsid w:val="00E30BC6"/>
    <w:rsid w:val="00E317AB"/>
    <w:rsid w:val="00E3392A"/>
    <w:rsid w:val="00E33F4A"/>
    <w:rsid w:val="00E35BD1"/>
    <w:rsid w:val="00E35BE4"/>
    <w:rsid w:val="00E35C6F"/>
    <w:rsid w:val="00E36B2D"/>
    <w:rsid w:val="00E36C17"/>
    <w:rsid w:val="00E37794"/>
    <w:rsid w:val="00E37BFB"/>
    <w:rsid w:val="00E402DE"/>
    <w:rsid w:val="00E40A5E"/>
    <w:rsid w:val="00E4164C"/>
    <w:rsid w:val="00E45F8F"/>
    <w:rsid w:val="00E468AE"/>
    <w:rsid w:val="00E46D4B"/>
    <w:rsid w:val="00E46E08"/>
    <w:rsid w:val="00E47264"/>
    <w:rsid w:val="00E473C7"/>
    <w:rsid w:val="00E50C13"/>
    <w:rsid w:val="00E51416"/>
    <w:rsid w:val="00E55515"/>
    <w:rsid w:val="00E55D34"/>
    <w:rsid w:val="00E563E3"/>
    <w:rsid w:val="00E601F7"/>
    <w:rsid w:val="00E60F72"/>
    <w:rsid w:val="00E6115F"/>
    <w:rsid w:val="00E61F32"/>
    <w:rsid w:val="00E621B7"/>
    <w:rsid w:val="00E64612"/>
    <w:rsid w:val="00E6513D"/>
    <w:rsid w:val="00E65182"/>
    <w:rsid w:val="00E651B8"/>
    <w:rsid w:val="00E659BB"/>
    <w:rsid w:val="00E677CA"/>
    <w:rsid w:val="00E71DFA"/>
    <w:rsid w:val="00E72362"/>
    <w:rsid w:val="00E72C2E"/>
    <w:rsid w:val="00E732EE"/>
    <w:rsid w:val="00E7341C"/>
    <w:rsid w:val="00E7364D"/>
    <w:rsid w:val="00E7546C"/>
    <w:rsid w:val="00E76810"/>
    <w:rsid w:val="00E76A4F"/>
    <w:rsid w:val="00E771F9"/>
    <w:rsid w:val="00E77652"/>
    <w:rsid w:val="00E77D0B"/>
    <w:rsid w:val="00E80A70"/>
    <w:rsid w:val="00E80D52"/>
    <w:rsid w:val="00E815E8"/>
    <w:rsid w:val="00E8348B"/>
    <w:rsid w:val="00E8432B"/>
    <w:rsid w:val="00E84846"/>
    <w:rsid w:val="00E87C66"/>
    <w:rsid w:val="00E902BC"/>
    <w:rsid w:val="00E90848"/>
    <w:rsid w:val="00E90DA8"/>
    <w:rsid w:val="00E92152"/>
    <w:rsid w:val="00E92C2B"/>
    <w:rsid w:val="00E951F4"/>
    <w:rsid w:val="00E96430"/>
    <w:rsid w:val="00E96D71"/>
    <w:rsid w:val="00EA1572"/>
    <w:rsid w:val="00EA1C58"/>
    <w:rsid w:val="00EA655B"/>
    <w:rsid w:val="00EB0F7A"/>
    <w:rsid w:val="00EB1AE6"/>
    <w:rsid w:val="00EB4517"/>
    <w:rsid w:val="00EB4A6B"/>
    <w:rsid w:val="00EB7191"/>
    <w:rsid w:val="00EC00A2"/>
    <w:rsid w:val="00EC2066"/>
    <w:rsid w:val="00EC256B"/>
    <w:rsid w:val="00EC34DA"/>
    <w:rsid w:val="00EC381E"/>
    <w:rsid w:val="00EC570E"/>
    <w:rsid w:val="00EC6B95"/>
    <w:rsid w:val="00EC728C"/>
    <w:rsid w:val="00EC75FC"/>
    <w:rsid w:val="00EC7A84"/>
    <w:rsid w:val="00ED4E32"/>
    <w:rsid w:val="00ED619B"/>
    <w:rsid w:val="00ED7CF9"/>
    <w:rsid w:val="00EE1137"/>
    <w:rsid w:val="00EE25A9"/>
    <w:rsid w:val="00EE30E7"/>
    <w:rsid w:val="00EE36F9"/>
    <w:rsid w:val="00EE3959"/>
    <w:rsid w:val="00EE4A46"/>
    <w:rsid w:val="00EE5C5A"/>
    <w:rsid w:val="00EE6833"/>
    <w:rsid w:val="00EF2887"/>
    <w:rsid w:val="00EF3946"/>
    <w:rsid w:val="00EF429E"/>
    <w:rsid w:val="00EF43D2"/>
    <w:rsid w:val="00EF597B"/>
    <w:rsid w:val="00EF72E3"/>
    <w:rsid w:val="00F0084D"/>
    <w:rsid w:val="00F00BCB"/>
    <w:rsid w:val="00F0200A"/>
    <w:rsid w:val="00F02B10"/>
    <w:rsid w:val="00F02B15"/>
    <w:rsid w:val="00F03779"/>
    <w:rsid w:val="00F04F19"/>
    <w:rsid w:val="00F051BA"/>
    <w:rsid w:val="00F060A3"/>
    <w:rsid w:val="00F062FA"/>
    <w:rsid w:val="00F114C7"/>
    <w:rsid w:val="00F123E2"/>
    <w:rsid w:val="00F12549"/>
    <w:rsid w:val="00F12620"/>
    <w:rsid w:val="00F12AB4"/>
    <w:rsid w:val="00F12DDB"/>
    <w:rsid w:val="00F166C0"/>
    <w:rsid w:val="00F16EEF"/>
    <w:rsid w:val="00F1758A"/>
    <w:rsid w:val="00F17A10"/>
    <w:rsid w:val="00F213EC"/>
    <w:rsid w:val="00F216DF"/>
    <w:rsid w:val="00F21CDD"/>
    <w:rsid w:val="00F24575"/>
    <w:rsid w:val="00F252EB"/>
    <w:rsid w:val="00F27722"/>
    <w:rsid w:val="00F30A0E"/>
    <w:rsid w:val="00F30F32"/>
    <w:rsid w:val="00F310E1"/>
    <w:rsid w:val="00F31E7C"/>
    <w:rsid w:val="00F349BA"/>
    <w:rsid w:val="00F359E3"/>
    <w:rsid w:val="00F36244"/>
    <w:rsid w:val="00F36293"/>
    <w:rsid w:val="00F36D5E"/>
    <w:rsid w:val="00F372D9"/>
    <w:rsid w:val="00F42C2F"/>
    <w:rsid w:val="00F4300E"/>
    <w:rsid w:val="00F449D8"/>
    <w:rsid w:val="00F46013"/>
    <w:rsid w:val="00F46F72"/>
    <w:rsid w:val="00F47EA2"/>
    <w:rsid w:val="00F5135C"/>
    <w:rsid w:val="00F51555"/>
    <w:rsid w:val="00F537DB"/>
    <w:rsid w:val="00F54A28"/>
    <w:rsid w:val="00F55E9D"/>
    <w:rsid w:val="00F56534"/>
    <w:rsid w:val="00F577FA"/>
    <w:rsid w:val="00F57FD6"/>
    <w:rsid w:val="00F60391"/>
    <w:rsid w:val="00F60492"/>
    <w:rsid w:val="00F6130F"/>
    <w:rsid w:val="00F61401"/>
    <w:rsid w:val="00F61B95"/>
    <w:rsid w:val="00F6273E"/>
    <w:rsid w:val="00F629FD"/>
    <w:rsid w:val="00F637D9"/>
    <w:rsid w:val="00F655D0"/>
    <w:rsid w:val="00F65664"/>
    <w:rsid w:val="00F66AA5"/>
    <w:rsid w:val="00F66D34"/>
    <w:rsid w:val="00F67882"/>
    <w:rsid w:val="00F67C49"/>
    <w:rsid w:val="00F67E6F"/>
    <w:rsid w:val="00F717D6"/>
    <w:rsid w:val="00F721E6"/>
    <w:rsid w:val="00F73B58"/>
    <w:rsid w:val="00F73D59"/>
    <w:rsid w:val="00F73E04"/>
    <w:rsid w:val="00F742B0"/>
    <w:rsid w:val="00F75B1A"/>
    <w:rsid w:val="00F774B6"/>
    <w:rsid w:val="00F81469"/>
    <w:rsid w:val="00F82F07"/>
    <w:rsid w:val="00F831B9"/>
    <w:rsid w:val="00F84D1F"/>
    <w:rsid w:val="00F85B30"/>
    <w:rsid w:val="00F85ECC"/>
    <w:rsid w:val="00F8605E"/>
    <w:rsid w:val="00F8654C"/>
    <w:rsid w:val="00F90187"/>
    <w:rsid w:val="00F90B00"/>
    <w:rsid w:val="00F90F82"/>
    <w:rsid w:val="00F928B8"/>
    <w:rsid w:val="00F92CEA"/>
    <w:rsid w:val="00F93402"/>
    <w:rsid w:val="00F9386D"/>
    <w:rsid w:val="00F94B75"/>
    <w:rsid w:val="00F96AC1"/>
    <w:rsid w:val="00FA1165"/>
    <w:rsid w:val="00FA1653"/>
    <w:rsid w:val="00FA1F32"/>
    <w:rsid w:val="00FA2D04"/>
    <w:rsid w:val="00FA35A9"/>
    <w:rsid w:val="00FA3666"/>
    <w:rsid w:val="00FA3DA3"/>
    <w:rsid w:val="00FA49C8"/>
    <w:rsid w:val="00FA5A8D"/>
    <w:rsid w:val="00FA654E"/>
    <w:rsid w:val="00FA6F40"/>
    <w:rsid w:val="00FA7B70"/>
    <w:rsid w:val="00FB04CC"/>
    <w:rsid w:val="00FB269D"/>
    <w:rsid w:val="00FB39F4"/>
    <w:rsid w:val="00FB4319"/>
    <w:rsid w:val="00FB4E29"/>
    <w:rsid w:val="00FB5A4B"/>
    <w:rsid w:val="00FB789A"/>
    <w:rsid w:val="00FB7E42"/>
    <w:rsid w:val="00FC112C"/>
    <w:rsid w:val="00FC1380"/>
    <w:rsid w:val="00FC1E99"/>
    <w:rsid w:val="00FC24D2"/>
    <w:rsid w:val="00FC27E7"/>
    <w:rsid w:val="00FC2814"/>
    <w:rsid w:val="00FC3D9E"/>
    <w:rsid w:val="00FC4EE1"/>
    <w:rsid w:val="00FC5048"/>
    <w:rsid w:val="00FC6A8D"/>
    <w:rsid w:val="00FC779B"/>
    <w:rsid w:val="00FD4E56"/>
    <w:rsid w:val="00FD5406"/>
    <w:rsid w:val="00FD7269"/>
    <w:rsid w:val="00FE078E"/>
    <w:rsid w:val="00FE086B"/>
    <w:rsid w:val="00FE1C4C"/>
    <w:rsid w:val="00FE1D76"/>
    <w:rsid w:val="00FE24E0"/>
    <w:rsid w:val="00FE27E3"/>
    <w:rsid w:val="00FE4160"/>
    <w:rsid w:val="00FE42C1"/>
    <w:rsid w:val="00FE5A01"/>
    <w:rsid w:val="00FE64F3"/>
    <w:rsid w:val="00FE6FA3"/>
    <w:rsid w:val="00FF1DD7"/>
    <w:rsid w:val="00FF26F8"/>
    <w:rsid w:val="00FF3583"/>
    <w:rsid w:val="00FF4124"/>
    <w:rsid w:val="00FF43BB"/>
    <w:rsid w:val="00FF4AA6"/>
    <w:rsid w:val="00FF55BA"/>
    <w:rsid w:val="00FF701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74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774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74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74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74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C72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728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728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728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774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6774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EC728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4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7744D"/>
    <w:rPr>
      <w:color w:val="0000FF"/>
      <w:u w:val="none"/>
    </w:rPr>
  </w:style>
  <w:style w:type="paragraph" w:customStyle="1" w:styleId="Application">
    <w:name w:val="Application!Приложение"/>
    <w:rsid w:val="0067744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7744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7744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44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44D"/>
    <w:rPr>
      <w:sz w:val="28"/>
    </w:rPr>
  </w:style>
  <w:style w:type="paragraph" w:customStyle="1" w:styleId="Default">
    <w:name w:val="Default"/>
    <w:rsid w:val="00677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74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774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74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74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74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C72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728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728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728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774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6774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EC728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4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7744D"/>
    <w:rPr>
      <w:color w:val="0000FF"/>
      <w:u w:val="none"/>
    </w:rPr>
  </w:style>
  <w:style w:type="paragraph" w:customStyle="1" w:styleId="Application">
    <w:name w:val="Application!Приложение"/>
    <w:rsid w:val="0067744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7744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7744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44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44D"/>
    <w:rPr>
      <w:sz w:val="28"/>
    </w:rPr>
  </w:style>
  <w:style w:type="paragraph" w:customStyle="1" w:styleId="Default">
    <w:name w:val="Default"/>
    <w:rsid w:val="00677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Admin</cp:lastModifiedBy>
  <cp:revision>17</cp:revision>
  <dcterms:created xsi:type="dcterms:W3CDTF">2018-11-21T07:39:00Z</dcterms:created>
  <dcterms:modified xsi:type="dcterms:W3CDTF">2018-12-06T13:02:00Z</dcterms:modified>
</cp:coreProperties>
</file>